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323" w:rsidRDefault="00E4748B" w:rsidP="00202323">
      <w:pPr>
        <w:pStyle w:val="Pictur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117600" cy="381000"/>
            <wp:effectExtent l="0" t="0" r="0" b="0"/>
            <wp:docPr id="1" name="Picture 1" descr="PLTW_M_L_4C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323" w:rsidRDefault="00202323" w:rsidP="00202323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202323" w:rsidTr="00202323"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:rsidR="00202323" w:rsidRDefault="00202323" w:rsidP="00945BEF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 xml:space="preserve">Fireplace Control Circuit </w:t>
            </w:r>
            <w:r w:rsidR="00945BEF">
              <w:rPr>
                <w:b/>
                <w:color w:val="002B52"/>
                <w:sz w:val="48"/>
                <w:szCs w:val="48"/>
              </w:rPr>
              <w:t>Worksheet</w:t>
            </w:r>
          </w:p>
        </w:tc>
      </w:tr>
    </w:tbl>
    <w:p w:rsidR="00202323" w:rsidRDefault="00202323" w:rsidP="00202323">
      <w:pPr>
        <w:rPr>
          <w:sz w:val="16"/>
          <w:szCs w:val="16"/>
        </w:rPr>
      </w:pPr>
    </w:p>
    <w:p w:rsidR="005F3FD9" w:rsidRDefault="00E4748B" w:rsidP="002A6EF5">
      <w:pPr>
        <w:pStyle w:val="activitybody0"/>
        <w:ind w:left="0"/>
        <w:rPr>
          <w:rFonts w:cs="Times New Roman"/>
        </w:rPr>
      </w:pPr>
      <w:r>
        <w:rPr>
          <w:rFonts w:cs="Times New Roman"/>
          <w:noProof/>
        </w:rPr>
        <mc:AlternateContent>
          <mc:Choice Requires="wpc">
            <w:drawing>
              <wp:inline distT="0" distB="0" distL="0" distR="0">
                <wp:extent cx="5734685" cy="2451100"/>
                <wp:effectExtent l="0" t="0" r="0" b="0"/>
                <wp:docPr id="49" name="Canva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" name="Group 32"/>
                        <wpg:cNvGrpSpPr>
                          <a:grpSpLocks/>
                        </wpg:cNvGrpSpPr>
                        <wpg:grpSpPr bwMode="auto">
                          <a:xfrm>
                            <a:off x="28575" y="610870"/>
                            <a:ext cx="3580130" cy="483870"/>
                            <a:chOff x="2241" y="8443"/>
                            <a:chExt cx="5638" cy="762"/>
                          </a:xfrm>
                        </wpg:grpSpPr>
                        <wps:wsp>
                          <wps:cNvPr id="4" name="AutoShape 15"/>
                          <wps:cNvSpPr>
                            <a:spLocks/>
                          </wps:cNvSpPr>
                          <wps:spPr bwMode="auto">
                            <a:xfrm rot="16200000">
                              <a:off x="4679" y="6005"/>
                              <a:ext cx="762" cy="5638"/>
                            </a:xfrm>
                            <a:prstGeom prst="can">
                              <a:avLst>
                                <a:gd name="adj" fmla="val 4055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2670" y="8599"/>
                              <a:ext cx="721" cy="482"/>
                              <a:chOff x="2670" y="8599"/>
                              <a:chExt cx="721" cy="482"/>
                            </a:xfrm>
                          </wpg:grpSpPr>
                          <wps:wsp>
                            <wps:cNvPr id="6" name="Text Box 21"/>
                            <wps:cNvSpPr txBox="1">
                              <a:spLocks/>
                            </wps:cNvSpPr>
                            <wps:spPr bwMode="auto">
                              <a:xfrm>
                                <a:off x="2927" y="8599"/>
                                <a:ext cx="464" cy="4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5467" w:rsidRDefault="00095467" w:rsidP="000B2F4D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utoShape 16"/>
                            <wps:cNvSpPr>
                              <a:spLocks/>
                            </wps:cNvSpPr>
                            <wps:spPr bwMode="auto">
                              <a:xfrm>
                                <a:off x="2670" y="8683"/>
                                <a:ext cx="323" cy="314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4143" y="8599"/>
                              <a:ext cx="721" cy="482"/>
                              <a:chOff x="2670" y="8599"/>
                              <a:chExt cx="721" cy="482"/>
                            </a:xfrm>
                          </wpg:grpSpPr>
                          <wps:wsp>
                            <wps:cNvPr id="9" name="Text Box 24"/>
                            <wps:cNvSpPr txBox="1">
                              <a:spLocks/>
                            </wps:cNvSpPr>
                            <wps:spPr bwMode="auto">
                              <a:xfrm>
                                <a:off x="2927" y="8599"/>
                                <a:ext cx="464" cy="4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5467" w:rsidRDefault="00095467" w:rsidP="000B2F4D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AutoShape 25"/>
                            <wps:cNvSpPr>
                              <a:spLocks/>
                            </wps:cNvSpPr>
                            <wps:spPr bwMode="auto">
                              <a:xfrm>
                                <a:off x="2670" y="8683"/>
                                <a:ext cx="323" cy="314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5617" y="8599"/>
                              <a:ext cx="721" cy="482"/>
                              <a:chOff x="2670" y="8599"/>
                              <a:chExt cx="721" cy="482"/>
                            </a:xfrm>
                          </wpg:grpSpPr>
                          <wps:wsp>
                            <wps:cNvPr id="12" name="Text Box 27"/>
                            <wps:cNvSpPr txBox="1">
                              <a:spLocks/>
                            </wps:cNvSpPr>
                            <wps:spPr bwMode="auto">
                              <a:xfrm>
                                <a:off x="2927" y="8599"/>
                                <a:ext cx="464" cy="4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5467" w:rsidRDefault="00095467" w:rsidP="000B2F4D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utoShape 28"/>
                            <wps:cNvSpPr>
                              <a:spLocks/>
                            </wps:cNvSpPr>
                            <wps:spPr bwMode="auto">
                              <a:xfrm>
                                <a:off x="2670" y="8683"/>
                                <a:ext cx="323" cy="314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7091" y="8599"/>
                              <a:ext cx="721" cy="482"/>
                              <a:chOff x="2670" y="8599"/>
                              <a:chExt cx="721" cy="482"/>
                            </a:xfrm>
                          </wpg:grpSpPr>
                          <wps:wsp>
                            <wps:cNvPr id="15" name="Text Box 30"/>
                            <wps:cNvSpPr txBox="1">
                              <a:spLocks/>
                            </wps:cNvSpPr>
                            <wps:spPr bwMode="auto">
                              <a:xfrm>
                                <a:off x="2927" y="8599"/>
                                <a:ext cx="464" cy="4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5467" w:rsidRDefault="00095467" w:rsidP="000B2F4D"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AutoShape 31"/>
                            <wps:cNvSpPr>
                              <a:spLocks/>
                            </wps:cNvSpPr>
                            <wps:spPr bwMode="auto">
                              <a:xfrm>
                                <a:off x="2670" y="8683"/>
                                <a:ext cx="323" cy="314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s:wsp>
                        <wps:cNvPr id="17" name="Rectangle 34"/>
                        <wps:cNvSpPr>
                          <a:spLocks/>
                        </wps:cNvSpPr>
                        <wps:spPr bwMode="auto">
                          <a:xfrm>
                            <a:off x="3703955" y="1567180"/>
                            <a:ext cx="45720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5"/>
                        <wps:cNvSpPr>
                          <a:spLocks/>
                        </wps:cNvSpPr>
                        <wps:spPr bwMode="auto">
                          <a:xfrm>
                            <a:off x="3703955" y="1751965"/>
                            <a:ext cx="45720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6"/>
                        <wps:cNvSpPr>
                          <a:spLocks/>
                        </wps:cNvSpPr>
                        <wps:spPr bwMode="auto">
                          <a:xfrm>
                            <a:off x="3703955" y="1924685"/>
                            <a:ext cx="45720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7"/>
                        <wps:cNvSpPr>
                          <a:spLocks/>
                        </wps:cNvSpPr>
                        <wps:spPr bwMode="auto">
                          <a:xfrm>
                            <a:off x="3703955" y="2109470"/>
                            <a:ext cx="45720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8"/>
                        <wps:cNvCnPr>
                          <a:cxnSpLocks/>
                          <a:stCxn id="16" idx="4"/>
                          <a:endCxn id="17" idx="1"/>
                        </wps:cNvCnPr>
                        <wps:spPr bwMode="auto">
                          <a:xfrm rot="16200000" flipH="1">
                            <a:off x="3109595" y="1064260"/>
                            <a:ext cx="695960" cy="49276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9"/>
                        <wps:cNvCnPr>
                          <a:cxnSpLocks/>
                          <a:stCxn id="13" idx="4"/>
                          <a:endCxn id="18" idx="1"/>
                        </wps:cNvCnPr>
                        <wps:spPr bwMode="auto">
                          <a:xfrm rot="16200000" flipH="1">
                            <a:off x="2548890" y="688975"/>
                            <a:ext cx="880745" cy="14287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0"/>
                        <wps:cNvCnPr>
                          <a:cxnSpLocks/>
                          <a:stCxn id="10" idx="4"/>
                          <a:endCxn id="19" idx="1"/>
                        </wps:cNvCnPr>
                        <wps:spPr bwMode="auto">
                          <a:xfrm rot="16200000" flipH="1">
                            <a:off x="1994535" y="307340"/>
                            <a:ext cx="1053465" cy="236474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41"/>
                        <wps:cNvCnPr>
                          <a:cxnSpLocks/>
                          <a:stCxn id="7" idx="4"/>
                          <a:endCxn id="20" idx="1"/>
                        </wps:cNvCnPr>
                        <wps:spPr bwMode="auto">
                          <a:xfrm rot="16200000" flipH="1">
                            <a:off x="1435100" y="-68580"/>
                            <a:ext cx="1238250" cy="330009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42"/>
                        <wps:cNvSpPr>
                          <a:spLocks/>
                        </wps:cNvSpPr>
                        <wps:spPr bwMode="auto">
                          <a:xfrm>
                            <a:off x="3429000" y="1524000"/>
                            <a:ext cx="941705" cy="8572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C1480" w:rsidRDefault="007F2E6F" w:rsidP="007F2E6F">
                              <w:pPr>
                                <w:spacing w:before="120"/>
                                <w:jc w:val="center"/>
                              </w:pPr>
                              <w:r>
                                <w:t>Fireplace</w:t>
                              </w:r>
                            </w:p>
                            <w:p w:rsidR="002A6EF5" w:rsidRDefault="002A6EF5" w:rsidP="000B2F4D">
                              <w:pPr>
                                <w:jc w:val="center"/>
                              </w:pPr>
                              <w:r>
                                <w:t>Control</w:t>
                              </w:r>
                            </w:p>
                            <w:p w:rsidR="002A6EF5" w:rsidRDefault="002A6EF5" w:rsidP="000B2F4D">
                              <w:pPr>
                                <w:jc w:val="center"/>
                              </w:pPr>
                              <w:r>
                                <w:t>Circuit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4"/>
                        <wps:cNvSpPr>
                          <a:spLocks/>
                        </wps:cNvSpPr>
                        <wps:spPr bwMode="auto">
                          <a:xfrm>
                            <a:off x="3606165" y="799465"/>
                            <a:ext cx="2059940" cy="127635"/>
                          </a:xfrm>
                          <a:custGeom>
                            <a:avLst/>
                            <a:gdLst>
                              <a:gd name="T0" fmla="*/ 3244 w 3244"/>
                              <a:gd name="T1" fmla="*/ 69 h 201"/>
                              <a:gd name="T2" fmla="*/ 2831 w 3244"/>
                              <a:gd name="T3" fmla="*/ 19 h 201"/>
                              <a:gd name="T4" fmla="*/ 2500 w 3244"/>
                              <a:gd name="T5" fmla="*/ 52 h 201"/>
                              <a:gd name="T6" fmla="*/ 1821 w 3244"/>
                              <a:gd name="T7" fmla="*/ 69 h 201"/>
                              <a:gd name="T8" fmla="*/ 1506 w 3244"/>
                              <a:gd name="T9" fmla="*/ 36 h 201"/>
                              <a:gd name="T10" fmla="*/ 1142 w 3244"/>
                              <a:gd name="T11" fmla="*/ 102 h 201"/>
                              <a:gd name="T12" fmla="*/ 828 w 3244"/>
                              <a:gd name="T13" fmla="*/ 36 h 201"/>
                              <a:gd name="T14" fmla="*/ 596 w 3244"/>
                              <a:gd name="T15" fmla="*/ 102 h 201"/>
                              <a:gd name="T16" fmla="*/ 331 w 3244"/>
                              <a:gd name="T17" fmla="*/ 201 h 201"/>
                              <a:gd name="T18" fmla="*/ 0 w 3244"/>
                              <a:gd name="T19" fmla="*/ 153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44" h="201">
                                <a:moveTo>
                                  <a:pt x="3244" y="69"/>
                                </a:moveTo>
                                <a:cubicBezTo>
                                  <a:pt x="3079" y="80"/>
                                  <a:pt x="2996" y="0"/>
                                  <a:pt x="2831" y="19"/>
                                </a:cubicBezTo>
                                <a:cubicBezTo>
                                  <a:pt x="2785" y="24"/>
                                  <a:pt x="2557" y="38"/>
                                  <a:pt x="2500" y="52"/>
                                </a:cubicBezTo>
                                <a:cubicBezTo>
                                  <a:pt x="2428" y="47"/>
                                  <a:pt x="1892" y="80"/>
                                  <a:pt x="1821" y="69"/>
                                </a:cubicBezTo>
                                <a:cubicBezTo>
                                  <a:pt x="1658" y="66"/>
                                  <a:pt x="1619" y="31"/>
                                  <a:pt x="1506" y="36"/>
                                </a:cubicBezTo>
                                <a:cubicBezTo>
                                  <a:pt x="1393" y="41"/>
                                  <a:pt x="1255" y="102"/>
                                  <a:pt x="1142" y="102"/>
                                </a:cubicBezTo>
                                <a:cubicBezTo>
                                  <a:pt x="1029" y="102"/>
                                  <a:pt x="919" y="36"/>
                                  <a:pt x="828" y="36"/>
                                </a:cubicBezTo>
                                <a:cubicBezTo>
                                  <a:pt x="737" y="36"/>
                                  <a:pt x="679" y="75"/>
                                  <a:pt x="596" y="102"/>
                                </a:cubicBezTo>
                                <a:cubicBezTo>
                                  <a:pt x="513" y="129"/>
                                  <a:pt x="430" y="193"/>
                                  <a:pt x="331" y="201"/>
                                </a:cubicBezTo>
                                <a:cubicBezTo>
                                  <a:pt x="259" y="201"/>
                                  <a:pt x="72" y="153"/>
                                  <a:pt x="0" y="153"/>
                                </a:cubicBezTo>
                              </a:path>
                            </a:pathLst>
                          </a:custGeom>
                          <a:noFill/>
                          <a:ln w="571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43"/>
                        <wps:cNvSpPr>
                          <a:spLocks/>
                        </wps:cNvSpPr>
                        <wps:spPr bwMode="auto">
                          <a:xfrm rot="5400000">
                            <a:off x="4824095" y="666750"/>
                            <a:ext cx="274320" cy="359410"/>
                          </a:xfrm>
                          <a:prstGeom prst="flowChartCollat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45"/>
                        <wps:cNvSpPr txBox="1">
                          <a:spLocks/>
                        </wps:cNvSpPr>
                        <wps:spPr bwMode="auto">
                          <a:xfrm>
                            <a:off x="3725545" y="966470"/>
                            <a:ext cx="91440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6EF5" w:rsidRDefault="002A6EF5" w:rsidP="000B2F4D">
                              <w:r>
                                <w:t>Gas Line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46"/>
                        <wps:cNvSpPr txBox="1">
                          <a:spLocks/>
                        </wps:cNvSpPr>
                        <wps:spPr bwMode="auto">
                          <a:xfrm>
                            <a:off x="4161155" y="245110"/>
                            <a:ext cx="1504950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1480" w:rsidRDefault="007C1480" w:rsidP="000B2F4D">
                              <w:pPr>
                                <w:jc w:val="center"/>
                              </w:pPr>
                              <w:r>
                                <w:t xml:space="preserve">Emergency </w:t>
                              </w:r>
                            </w:p>
                            <w:p w:rsidR="002A6EF5" w:rsidRDefault="007C1480" w:rsidP="000B2F4D">
                              <w:pPr>
                                <w:jc w:val="center"/>
                              </w:pPr>
                              <w:r>
                                <w:t>Cut-Off Valve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47"/>
                        <wps:cNvCnPr>
                          <a:cxnSpLocks/>
                          <a:stCxn id="25" idx="3"/>
                          <a:endCxn id="27" idx="1"/>
                        </wps:cNvCnPr>
                        <wps:spPr bwMode="auto">
                          <a:xfrm flipV="1">
                            <a:off x="4370705" y="846455"/>
                            <a:ext cx="590550" cy="1106170"/>
                          </a:xfrm>
                          <a:prstGeom prst="bentConnector3">
                            <a:avLst>
                              <a:gd name="adj1" fmla="val 10085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48"/>
                        <wps:cNvSpPr txBox="1">
                          <a:spLocks/>
                        </wps:cNvSpPr>
                        <wps:spPr bwMode="auto">
                          <a:xfrm>
                            <a:off x="403225" y="1395095"/>
                            <a:ext cx="1038225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9C5" w:rsidRDefault="009E59C5" w:rsidP="000B2F4D">
                              <w:pPr>
                                <w:jc w:val="center"/>
                              </w:pPr>
                              <w:r>
                                <w:t>Thermal</w:t>
                              </w:r>
                            </w:p>
                            <w:p w:rsidR="009E59C5" w:rsidRDefault="009E59C5" w:rsidP="000B2F4D">
                              <w:pPr>
                                <w:jc w:val="center"/>
                              </w:pPr>
                              <w:r>
                                <w:t>Sensors (4)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49"/>
                        <wps:cNvCnPr>
                          <a:cxnSpLocks/>
                          <a:stCxn id="31" idx="0"/>
                          <a:endCxn id="7" idx="5"/>
                        </wps:cNvCnPr>
                        <wps:spPr bwMode="auto">
                          <a:xfrm flipH="1" flipV="1">
                            <a:off x="476250" y="933450"/>
                            <a:ext cx="446405" cy="4616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33" name="Group 67"/>
                        <wpg:cNvGrpSpPr>
                          <a:grpSpLocks/>
                        </wpg:cNvGrpSpPr>
                        <wpg:grpSpPr bwMode="auto">
                          <a:xfrm>
                            <a:off x="99060" y="105410"/>
                            <a:ext cx="3498215" cy="539750"/>
                            <a:chOff x="2183" y="6750"/>
                            <a:chExt cx="5509" cy="850"/>
                          </a:xfrm>
                        </wpg:grpSpPr>
                        <wps:wsp>
                          <wps:cNvPr id="34" name="AutoShape 59"/>
                          <wps:cNvCnPr>
                            <a:cxnSpLocks/>
                          </wps:cNvCnPr>
                          <wps:spPr bwMode="auto">
                            <a:xfrm>
                              <a:off x="2418" y="7599"/>
                              <a:ext cx="5040" cy="1"/>
                            </a:xfrm>
                            <a:prstGeom prst="straightConnector1">
                              <a:avLst/>
                            </a:prstGeom>
                            <a:noFill/>
                            <a:ln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5" name="Group 66"/>
                          <wpg:cNvGrpSpPr>
                            <a:grpSpLocks/>
                          </wpg:cNvGrpSpPr>
                          <wpg:grpSpPr bwMode="auto">
                            <a:xfrm>
                              <a:off x="2183" y="6750"/>
                              <a:ext cx="5509" cy="832"/>
                              <a:chOff x="2183" y="6750"/>
                              <a:chExt cx="5509" cy="832"/>
                            </a:xfrm>
                          </wpg:grpSpPr>
                          <pic:pic xmlns:pic="http://schemas.openxmlformats.org/drawingml/2006/picture">
                            <pic:nvPicPr>
                              <pic:cNvPr id="36" name="Picture 50" descr="MCj04348160000[1]"/>
                              <pic:cNvPicPr>
                                <a:picLocks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2183" y="6750"/>
                                <a:ext cx="832" cy="8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7" name="Picture 51" descr="MCj04348160000[1]"/>
                              <pic:cNvPicPr>
                                <a:picLocks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2573" y="6750"/>
                                <a:ext cx="832" cy="8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8" name="Picture 52" descr="MCj04348160000[1]"/>
                              <pic:cNvPicPr>
                                <a:picLocks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2963" y="6750"/>
                                <a:ext cx="832" cy="8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9" name="Picture 12" descr="MCj04348160000[1]"/>
                              <pic:cNvPicPr>
                                <a:picLocks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3353" y="6750"/>
                                <a:ext cx="832" cy="8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0" name="Picture 13" descr="MCj04348160000[1]"/>
                              <pic:cNvPicPr>
                                <a:picLocks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3742" y="6750"/>
                                <a:ext cx="832" cy="8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1" name="Picture 14" descr="MCj04348160000[1]"/>
                              <pic:cNvPicPr>
                                <a:picLocks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4132" y="6750"/>
                                <a:ext cx="832" cy="8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2" name="Picture 53" descr="MCj04348160000[1]"/>
                              <pic:cNvPicPr>
                                <a:picLocks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4522" y="6750"/>
                                <a:ext cx="832" cy="8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3" name="Picture 54" descr="MCj04348160000[1]"/>
                              <pic:cNvPicPr>
                                <a:picLocks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4912" y="6750"/>
                                <a:ext cx="832" cy="8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4" name="Picture 55" descr="MCj04348160000[1]"/>
                              <pic:cNvPicPr>
                                <a:picLocks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5301" y="6750"/>
                                <a:ext cx="832" cy="8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5" name="Picture 56" descr="MCj04348160000[1]"/>
                              <pic:cNvPicPr>
                                <a:picLocks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5691" y="6750"/>
                                <a:ext cx="832" cy="8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6" name="Picture 57" descr="MCj04348160000[1]"/>
                              <pic:cNvPicPr>
                                <a:picLocks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6081" y="6750"/>
                                <a:ext cx="832" cy="8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7" name="Picture 63" descr="MCj04348160000[1]"/>
                              <pic:cNvPicPr>
                                <a:picLocks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6471" y="6750"/>
                                <a:ext cx="832" cy="8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8" name="Picture 64" descr="MCj04348160000[1]"/>
                              <pic:cNvPicPr>
                                <a:picLocks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6860" y="6750"/>
                                <a:ext cx="832" cy="8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</wpg:wgp>
                    </wpc:wpc>
                  </a:graphicData>
                </a:graphic>
              </wp:inline>
            </w:drawing>
          </mc:Choice>
          <mc:Fallback>
            <w:pict>
              <v:group id="Canvas 11" o:spid="_x0000_s1026" editas="canvas" style="width:451.55pt;height:193pt;mso-position-horizontal-relative:char;mso-position-vertical-relative:line" coordsize="57346,2451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346;height:24511;visibility:visible;mso-wrap-style:square">
                  <v:fill o:detectmouseclick="t"/>
                  <v:path o:connecttype="none"/>
                </v:shape>
                <v:group id="Group 32" o:spid="_x0000_s1028" style="position:absolute;left:285;top:6108;width:35802;height:4839" coordorigin="2241,8443" coordsize="5638,7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AutoShape 15" o:spid="_x0000_s1029" type="#_x0000_t22" style="position:absolute;left:4679;top:6005;width:762;height:5638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" adj="1184">
                    <v:path arrowok="t"/>
                  </v:shape>
                  <v:group id="Group 22" o:spid="_x0000_s1030" style="position:absolute;left:2670;top:8599;width:721;height:482" coordorigin="2670,8599" coordsize="721,4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31" type="#_x0000_t202" style="position:absolute;left:2927;top:8599;width:464;height:4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" stroked="f">
                      <v:path arrowok="t"/>
                      <v:textbox>
                        <w:txbxContent>
                          <w:p w:rsidR="00095467" w:rsidRDefault="00095467" w:rsidP="000B2F4D">
                            <w:r>
                              <w:t>A</w:t>
                            </w:r>
                          </w:p>
                        </w:txbxContent>
                      </v:textbox>
                    </v:shape>
                    <v:shapetype id="_x0000_t123" coordsize="21600,21600" o:spt="123" path="m10800,qx,10800,10800,21600,21600,10800,10800,xem3163,3163nfl18437,18437em3163,18437nfl18437,3163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AutoShape 16" o:spid="_x0000_s1032" type="#_x0000_t123" style="position:absolute;left:2670;top:8683;width:323;height:3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">
                      <v:path arrowok="t"/>
                    </v:shape>
                  </v:group>
                  <v:group id="Group 23" o:spid="_x0000_s1033" style="position:absolute;left:4143;top:8599;width:721;height:482" coordorigin="2670,8599" coordsize="721,4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  <v:shape id="Text Box 24" o:spid="_x0000_s1034" type="#_x0000_t202" style="position:absolute;left:2927;top:8599;width:464;height:4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" stroked="f">
                      <v:path arrowok="t"/>
                      <v:textbox>
                        <w:txbxContent>
                          <w:p w:rsidR="00095467" w:rsidRDefault="00095467" w:rsidP="000B2F4D">
                            <w:r>
                              <w:t>B</w:t>
                            </w:r>
                          </w:p>
                        </w:txbxContent>
                      </v:textbox>
                    </v:shape>
                    <v:shape id="AutoShape 25" o:spid="_x0000_s1035" type="#_x0000_t123" style="position:absolute;left:2670;top:8683;width:323;height:3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">
                      <v:path arrowok="t"/>
                    </v:shape>
                  </v:group>
                  <v:group id="Group 26" o:spid="_x0000_s1036" style="position:absolute;left:5617;top:8599;width:721;height:482" coordorigin="2670,8599" coordsize="721,4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  <v:shape id="Text Box 27" o:spid="_x0000_s1037" type="#_x0000_t202" style="position:absolute;left:2927;top:8599;width:464;height:4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" stroked="f">
                      <v:path arrowok="t"/>
                      <v:textbox>
                        <w:txbxContent>
                          <w:p w:rsidR="00095467" w:rsidRDefault="00095467" w:rsidP="000B2F4D">
                            <w:r>
                              <w:t>C</w:t>
                            </w:r>
                          </w:p>
                        </w:txbxContent>
                      </v:textbox>
                    </v:shape>
                    <v:shape id="AutoShape 28" o:spid="_x0000_s1038" type="#_x0000_t123" style="position:absolute;left:2670;top:8683;width:323;height:3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">
                      <v:path arrowok="t"/>
                    </v:shape>
                  </v:group>
                  <v:group id="Group 29" o:spid="_x0000_s1039" style="position:absolute;left:7091;top:8599;width:721;height:482" coordorigin="2670,8599" coordsize="721,4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  <v:shape id="Text Box 30" o:spid="_x0000_s1040" type="#_x0000_t202" style="position:absolute;left:2927;top:8599;width:464;height:4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" stroked="f">
                      <v:path arrowok="t"/>
                      <v:textbox>
                        <w:txbxContent>
                          <w:p w:rsidR="00095467" w:rsidRDefault="00095467" w:rsidP="000B2F4D">
                            <w:r>
                              <w:t>D</w:t>
                            </w:r>
                          </w:p>
                        </w:txbxContent>
                      </v:textbox>
                    </v:shape>
                    <v:shape id="AutoShape 31" o:spid="_x0000_s1041" type="#_x0000_t123" style="position:absolute;left:2670;top:8683;width:323;height:3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">
                      <v:path arrowok="t"/>
                    </v:shape>
                  </v:group>
                </v:group>
                <v:rect id="Rectangle 34" o:spid="_x0000_s1042" style="position:absolute;left:37039;top:15671;width:4572;height:18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">
                  <v:path arrowok="t"/>
                </v:rect>
                <v:rect id="Rectangle 35" o:spid="_x0000_s1043" style="position:absolute;left:37039;top:17519;width:4572;height:18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">
                  <v:path arrowok="t"/>
                </v:rect>
                <v:rect id="Rectangle 36" o:spid="_x0000_s1044" style="position:absolute;left:37039;top:19246;width:4572;height:18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">
                  <v:path arrowok="t"/>
                </v:rect>
                <v:rect id="Rectangle 37" o:spid="_x0000_s1045" style="position:absolute;left:37039;top:21094;width:4572;height:18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">
                  <v:path arrowok="t"/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38" o:spid="_x0000_s1046" type="#_x0000_t33" style="position:absolute;left:31095;top:10642;width:6960;height:4928;rotation:90;flip:x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">
                  <o:lock v:ext="edit" shapetype="f"/>
                </v:shape>
                <v:shape id="AutoShape 39" o:spid="_x0000_s1047" type="#_x0000_t33" style="position:absolute;left:25488;top:6889;width:8808;height:14288;rotation:90;flip:x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">
                  <o:lock v:ext="edit" shapetype="f"/>
                </v:shape>
                <v:shape id="AutoShape 40" o:spid="_x0000_s1048" type="#_x0000_t33" style="position:absolute;left:19944;top:3073;width:10535;height:23648;rotation:90;flip:x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">
                  <o:lock v:ext="edit" shapetype="f"/>
                </v:shape>
                <v:shape id="AutoShape 41" o:spid="_x0000_s1049" type="#_x0000_t33" style="position:absolute;left:14351;top:-687;width:12382;height:33001;rotation:90;flip:x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">
                  <o:lock v:ext="edit" shapetype="f"/>
                </v:shape>
                <v:roundrect id="AutoShape 42" o:spid="_x0000_s1050" style="position:absolute;left:34290;top:15240;width:9417;height:8572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">
                  <v:path arrowok="t"/>
                  <v:textbox>
                    <w:txbxContent>
                      <w:p w:rsidR="007C1480" w:rsidRDefault="007F2E6F" w:rsidP="007F2E6F">
                        <w:pPr>
                          <w:spacing w:before="120"/>
                          <w:jc w:val="center"/>
                        </w:pPr>
                        <w:r>
                          <w:t>Fireplace</w:t>
                        </w:r>
                      </w:p>
                      <w:p w:rsidR="002A6EF5" w:rsidRDefault="002A6EF5" w:rsidP="000B2F4D">
                        <w:pPr>
                          <w:jc w:val="center"/>
                        </w:pPr>
                        <w:r>
                          <w:t>Control</w:t>
                        </w:r>
                      </w:p>
                      <w:p w:rsidR="002A6EF5" w:rsidRDefault="002A6EF5" w:rsidP="000B2F4D">
                        <w:pPr>
                          <w:jc w:val="center"/>
                        </w:pPr>
                        <w:r>
                          <w:t>Circuit</w:t>
                        </w:r>
                      </w:p>
                    </w:txbxContent>
                  </v:textbox>
                </v:roundrect>
                <v:shape id="Freeform 44" o:spid="_x0000_s1051" style="position:absolute;left:36061;top:7994;width:20600;height:1277;visibility:visible;mso-wrap-style:square;v-text-anchor:top" coordsize="3244,2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" path="m3244,69c3079,80,2996,,2831,19v-46,5,-274,19,-331,33c2428,47,1892,80,1821,69,1658,66,1619,31,1506,36v-113,5,-251,66,-364,66c1029,102,919,36,828,36v-91,,-149,39,-232,66c513,129,430,193,331,201,259,201,72,153,,153e" filled="f" strokeweight="4.5pt">
                  <v:path arrowok="t" o:connecttype="custom" o:connectlocs="2059940,43815;1797685,12065;1587500,33020;1156335,43815;956310,22860;725170,64770;525780,22860;378460,64770;210185,127635;0,97155" o:connectangles="0,0,0,0,0,0,0,0,0,0"/>
                </v:shape>
                <v:shapetype id="_x0000_t125" coordsize="21600,21600" o:spt="125" path="m21600,21600l,21600,21600,,,xe">
                  <v:stroke joinstyle="miter"/>
                  <v:path o:extrusionok="f" gradientshapeok="t" o:connecttype="custom" o:connectlocs="10800,0;10800,10800;10800,21600" textboxrect="5400,5400,16200,16200"/>
                </v:shapetype>
                <v:shape id="AutoShape 43" o:spid="_x0000_s1052" type="#_x0000_t125" style="position:absolute;left:48240;top:6667;width:2744;height:3594;rotation: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">
                  <v:path arrowok="t"/>
                </v:shape>
                <v:shape id="Text Box 45" o:spid="_x0000_s1053" type="#_x0000_t202" style="position:absolute;left:37255;top:9664;width:9144;height:29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" filled="f" stroked="f">
                  <v:path arrowok="t"/>
                  <v:textbox>
                    <w:txbxContent>
                      <w:p w:rsidR="002A6EF5" w:rsidRDefault="002A6EF5" w:rsidP="000B2F4D">
                        <w:r>
                          <w:t>Gas Line</w:t>
                        </w:r>
                      </w:p>
                    </w:txbxContent>
                  </v:textbox>
                </v:shape>
                <v:shape id="Text Box 46" o:spid="_x0000_s1054" type="#_x0000_t202" style="position:absolute;left:41611;top:2451;width:15050;height:45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" filled="f" stroked="f">
                  <v:path arrowok="t"/>
                  <v:textbox>
                    <w:txbxContent>
                      <w:p w:rsidR="007C1480" w:rsidRDefault="007C1480" w:rsidP="000B2F4D">
                        <w:pPr>
                          <w:jc w:val="center"/>
                        </w:pPr>
                        <w:r>
                          <w:t xml:space="preserve">Emergency </w:t>
                        </w:r>
                      </w:p>
                      <w:p w:rsidR="002A6EF5" w:rsidRDefault="007C1480" w:rsidP="000B2F4D">
                        <w:pPr>
                          <w:jc w:val="center"/>
                        </w:pPr>
                        <w:r>
                          <w:t>Cut-Off Valve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7" o:spid="_x0000_s1055" type="#_x0000_t34" style="position:absolute;left:43707;top:8464;width:5905;height:11062;flip: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" adj="21785">
                  <o:lock v:ext="edit" shapetype="f"/>
                </v:shape>
                <v:shape id="Text Box 48" o:spid="_x0000_s1056" type="#_x0000_t202" style="position:absolute;left:4032;top:13950;width:10382;height:43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" filled="f" stroked="f">
                  <v:path arrowok="t"/>
                  <v:textbox>
                    <w:txbxContent>
                      <w:p w:rsidR="009E59C5" w:rsidRDefault="009E59C5" w:rsidP="000B2F4D">
                        <w:pPr>
                          <w:jc w:val="center"/>
                        </w:pPr>
                        <w:r>
                          <w:t>Thermal</w:t>
                        </w:r>
                      </w:p>
                      <w:p w:rsidR="009E59C5" w:rsidRDefault="009E59C5" w:rsidP="000B2F4D">
                        <w:pPr>
                          <w:jc w:val="center"/>
                        </w:pPr>
                        <w:r>
                          <w:t>Sensors (4)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9" o:spid="_x0000_s1057" type="#_x0000_t32" style="position:absolute;left:4762;top:9334;width:4464;height:4616;flip:x 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">
                  <v:stroke endarrow="block"/>
                  <o:lock v:ext="edit" shapetype="f"/>
                </v:shape>
                <v:group id="Group 67" o:spid="_x0000_s1058" style="position:absolute;left:990;top:1054;width:34982;height:5397" coordorigin="2183,6750" coordsize="5509,8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SuCyAAAAOA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">
                  <v:shape id="AutoShape 59" o:spid="_x0000_s1059" type="#_x0000_t32" style="position:absolute;left:2418;top:7599;width:5040;height: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" stroked="f">
                    <o:lock v:ext="edit" shapetype="f"/>
                  </v:shape>
                  <v:group id="Group 66" o:spid="_x0000_s1060" style="position:absolute;left:2183;top:6750;width:5509;height:832" coordorigin="2183,6750" coordsize="5509,8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    <v:shape id="Picture 50" o:spid="_x0000_s1061" type="#_x0000_t75" alt="MCj04348160000[1]" style="position:absolute;left:2183;top:6750;width:832;height:832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">
                      <v:imagedata r:id="rId9" o:title="MCj04348160000[1]"/>
                      <v:path arrowok="t"/>
                      <o:lock v:ext="edit" aspectratio="f"/>
                    </v:shape>
                    <v:shape id="Picture 51" o:spid="_x0000_s1062" type="#_x0000_t75" alt="MCj04348160000[1]" style="position:absolute;left:2573;top:6750;width:832;height:832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">
                      <v:imagedata r:id="rId9" o:title="MCj04348160000[1]"/>
                      <v:path arrowok="t"/>
                      <o:lock v:ext="edit" aspectratio="f"/>
                    </v:shape>
                    <v:shape id="Picture 52" o:spid="_x0000_s1063" type="#_x0000_t75" alt="MCj04348160000[1]" style="position:absolute;left:2963;top:6750;width:832;height:832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">
                      <v:imagedata r:id="rId9" o:title="MCj04348160000[1]"/>
                      <v:path arrowok="t"/>
                      <o:lock v:ext="edit" aspectratio="f"/>
                    </v:shape>
                    <v:shape id="Picture 12" o:spid="_x0000_s1064" type="#_x0000_t75" alt="MCj04348160000[1]" style="position:absolute;left:3353;top:6750;width:832;height:832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">
                      <v:imagedata r:id="rId9" o:title="MCj04348160000[1]"/>
                      <v:path arrowok="t"/>
                      <o:lock v:ext="edit" aspectratio="f"/>
                    </v:shape>
                    <v:shape id="Picture 13" o:spid="_x0000_s1065" type="#_x0000_t75" alt="MCj04348160000[1]" style="position:absolute;left:3742;top:6750;width:832;height:832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">
                      <v:imagedata r:id="rId9" o:title="MCj04348160000[1]"/>
                      <v:path arrowok="t"/>
                      <o:lock v:ext="edit" aspectratio="f"/>
                    </v:shape>
                    <v:shape id="Picture 14" o:spid="_x0000_s1066" type="#_x0000_t75" alt="MCj04348160000[1]" style="position:absolute;left:4132;top:6750;width:832;height:832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">
                      <v:imagedata r:id="rId9" o:title="MCj04348160000[1]"/>
                      <v:path arrowok="t"/>
                      <o:lock v:ext="edit" aspectratio="f"/>
                    </v:shape>
                    <v:shape id="Picture 53" o:spid="_x0000_s1067" type="#_x0000_t75" alt="MCj04348160000[1]" style="position:absolute;left:4522;top:6750;width:832;height:832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">
                      <v:imagedata r:id="rId9" o:title="MCj04348160000[1]"/>
                      <v:path arrowok="t"/>
                      <o:lock v:ext="edit" aspectratio="f"/>
                    </v:shape>
                    <v:shape id="Picture 54" o:spid="_x0000_s1068" type="#_x0000_t75" alt="MCj04348160000[1]" style="position:absolute;left:4912;top:6750;width:832;height:832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">
                      <v:imagedata r:id="rId9" o:title="MCj04348160000[1]"/>
                      <v:path arrowok="t"/>
                      <o:lock v:ext="edit" aspectratio="f"/>
                    </v:shape>
                    <v:shape id="Picture 55" o:spid="_x0000_s1069" type="#_x0000_t75" alt="MCj04348160000[1]" style="position:absolute;left:5301;top:6750;width:832;height:832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">
                      <v:imagedata r:id="rId9" o:title="MCj04348160000[1]"/>
                      <v:path arrowok="t"/>
                      <o:lock v:ext="edit" aspectratio="f"/>
                    </v:shape>
                    <v:shape id="Picture 56" o:spid="_x0000_s1070" type="#_x0000_t75" alt="MCj04348160000[1]" style="position:absolute;left:5691;top:6750;width:832;height:832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">
                      <v:imagedata r:id="rId9" o:title="MCj04348160000[1]"/>
                      <v:path arrowok="t"/>
                      <o:lock v:ext="edit" aspectratio="f"/>
                    </v:shape>
                    <v:shape id="Picture 57" o:spid="_x0000_s1071" type="#_x0000_t75" alt="MCj04348160000[1]" style="position:absolute;left:6081;top:6750;width:832;height:832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">
                      <v:imagedata r:id="rId9" o:title="MCj04348160000[1]"/>
                      <v:path arrowok="t"/>
                      <o:lock v:ext="edit" aspectratio="f"/>
                    </v:shape>
                    <v:shape id="Picture 63" o:spid="_x0000_s1072" type="#_x0000_t75" alt="MCj04348160000[1]" style="position:absolute;left:6471;top:6750;width:832;height:832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">
                      <v:imagedata r:id="rId9" o:title="MCj04348160000[1]"/>
                      <v:path arrowok="t"/>
                      <o:lock v:ext="edit" aspectratio="f"/>
                    </v:shape>
                    <v:shape id="Picture 64" o:spid="_x0000_s1073" type="#_x0000_t75" alt="MCj04348160000[1]" style="position:absolute;left:6860;top:6750;width:832;height:832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">
                      <v:imagedata r:id="rId9" o:title="MCj04348160000[1]"/>
                      <v:path arrowok="t"/>
                      <o:lock v:ext="edit" aspectratio="f"/>
                    </v:shape>
                  </v:group>
                </v:group>
                <w10:anchorlock/>
              </v:group>
            </w:pict>
          </mc:Fallback>
        </mc:AlternateContent>
      </w:r>
    </w:p>
    <w:p w:rsidR="00B36D68" w:rsidRPr="008F2ED9" w:rsidRDefault="00945BEF" w:rsidP="00A42CD3">
      <w:pPr>
        <w:pStyle w:val="activitybody0"/>
        <w:rPr>
          <w:rFonts w:cs="Times New Roman"/>
          <w:sz w:val="20"/>
          <w:szCs w:val="20"/>
        </w:rPr>
      </w:pPr>
      <w:r w:rsidRPr="008F2ED9">
        <w:rPr>
          <w:rFonts w:cs="Times New Roman"/>
          <w:sz w:val="20"/>
          <w:szCs w:val="20"/>
        </w:rPr>
        <w:t>T</w:t>
      </w:r>
      <w:r w:rsidR="00636A1F" w:rsidRPr="008F2ED9">
        <w:rPr>
          <w:rFonts w:cs="Times New Roman"/>
          <w:sz w:val="20"/>
          <w:szCs w:val="20"/>
        </w:rPr>
        <w:t>he emergency cut-o</w:t>
      </w:r>
      <w:r w:rsidR="00B36D68" w:rsidRPr="008F2ED9">
        <w:rPr>
          <w:rFonts w:cs="Times New Roman"/>
          <w:sz w:val="20"/>
          <w:szCs w:val="20"/>
        </w:rPr>
        <w:t>ff value should remain open as long as three of the four sensors indicate that a flame is present.</w:t>
      </w:r>
      <w:r w:rsidRPr="008F2ED9">
        <w:rPr>
          <w:rFonts w:cs="Times New Roman"/>
          <w:sz w:val="20"/>
          <w:szCs w:val="20"/>
        </w:rPr>
        <w:t xml:space="preserve"> (flame=1)</w:t>
      </w:r>
    </w:p>
    <w:p w:rsidR="00B36D68" w:rsidRPr="008F2ED9" w:rsidRDefault="00B36D68" w:rsidP="00A42CD3">
      <w:pPr>
        <w:pStyle w:val="activitybody0"/>
        <w:rPr>
          <w:rFonts w:cs="Times New Roman"/>
          <w:sz w:val="20"/>
          <w:szCs w:val="20"/>
        </w:rPr>
      </w:pPr>
    </w:p>
    <w:p w:rsidR="00DD637F" w:rsidRDefault="00945BEF" w:rsidP="008F2ED9">
      <w:pPr>
        <w:pStyle w:val="activitybody0"/>
        <w:rPr>
          <w:rFonts w:cs="Times New Roman"/>
        </w:rPr>
      </w:pPr>
      <w:r w:rsidRPr="008F2ED9">
        <w:rPr>
          <w:rFonts w:cs="Times New Roman"/>
          <w:sz w:val="20"/>
          <w:szCs w:val="20"/>
        </w:rPr>
        <w:t>The control circuit</w:t>
      </w:r>
      <w:r w:rsidR="00B36D68" w:rsidRPr="008F2ED9">
        <w:rPr>
          <w:rFonts w:cs="Times New Roman"/>
          <w:sz w:val="20"/>
          <w:szCs w:val="20"/>
        </w:rPr>
        <w:t xml:space="preserve"> </w:t>
      </w:r>
      <w:r w:rsidR="008F2ED9" w:rsidRPr="008F2ED9">
        <w:rPr>
          <w:rFonts w:cs="Times New Roman"/>
          <w:sz w:val="20"/>
          <w:szCs w:val="20"/>
        </w:rPr>
        <w:t xml:space="preserve">(fault indicator) </w:t>
      </w:r>
      <w:r w:rsidR="00B36D68" w:rsidRPr="008F2ED9">
        <w:rPr>
          <w:rFonts w:cs="Times New Roman"/>
          <w:sz w:val="20"/>
          <w:szCs w:val="20"/>
        </w:rPr>
        <w:t xml:space="preserve">will output </w:t>
      </w:r>
      <w:r w:rsidR="00A5249F" w:rsidRPr="008F2ED9">
        <w:rPr>
          <w:rFonts w:cs="Times New Roman"/>
          <w:sz w:val="20"/>
          <w:szCs w:val="20"/>
        </w:rPr>
        <w:t xml:space="preserve">a </w:t>
      </w:r>
      <w:r w:rsidR="00636A1F" w:rsidRPr="008F2ED9">
        <w:rPr>
          <w:rFonts w:cs="Times New Roman"/>
          <w:sz w:val="20"/>
          <w:szCs w:val="20"/>
        </w:rPr>
        <w:t xml:space="preserve">logic </w:t>
      </w:r>
      <w:r w:rsidR="00B36D68" w:rsidRPr="008F2ED9">
        <w:rPr>
          <w:rFonts w:cs="Times New Roman"/>
          <w:sz w:val="20"/>
          <w:szCs w:val="20"/>
        </w:rPr>
        <w:t xml:space="preserve">(1) </w:t>
      </w:r>
      <w:r w:rsidR="005F6036" w:rsidRPr="008F2ED9">
        <w:rPr>
          <w:rFonts w:cs="Times New Roman"/>
          <w:sz w:val="20"/>
          <w:szCs w:val="20"/>
        </w:rPr>
        <w:t xml:space="preserve">when the four </w:t>
      </w:r>
      <w:r w:rsidR="00636A1F" w:rsidRPr="008F2ED9">
        <w:rPr>
          <w:rFonts w:cs="Times New Roman"/>
          <w:sz w:val="20"/>
          <w:szCs w:val="20"/>
        </w:rPr>
        <w:t>sensors</w:t>
      </w:r>
      <w:r w:rsidR="005F6036" w:rsidRPr="008F2ED9">
        <w:rPr>
          <w:rFonts w:cs="Times New Roman"/>
          <w:sz w:val="20"/>
          <w:szCs w:val="20"/>
        </w:rPr>
        <w:t xml:space="preserve"> do</w:t>
      </w:r>
      <w:r w:rsidR="00E601D8" w:rsidRPr="008F2ED9">
        <w:rPr>
          <w:rFonts w:cs="Times New Roman"/>
          <w:sz w:val="20"/>
          <w:szCs w:val="20"/>
        </w:rPr>
        <w:t xml:space="preserve"> </w:t>
      </w:r>
      <w:r w:rsidR="005F6036" w:rsidRPr="008F2ED9">
        <w:rPr>
          <w:rFonts w:cs="Times New Roman"/>
          <w:sz w:val="20"/>
          <w:szCs w:val="20"/>
        </w:rPr>
        <w:t xml:space="preserve">not all </w:t>
      </w:r>
      <w:r w:rsidR="00B36D68" w:rsidRPr="008F2ED9">
        <w:rPr>
          <w:rFonts w:cs="Times New Roman"/>
          <w:sz w:val="20"/>
          <w:szCs w:val="20"/>
        </w:rPr>
        <w:t>agree (i.e.</w:t>
      </w:r>
      <w:r w:rsidR="00A5249F" w:rsidRPr="008F2ED9">
        <w:rPr>
          <w:rFonts w:cs="Times New Roman"/>
          <w:sz w:val="20"/>
          <w:szCs w:val="20"/>
        </w:rPr>
        <w:t>,</w:t>
      </w:r>
      <w:r w:rsidR="00B36D68" w:rsidRPr="008F2ED9">
        <w:rPr>
          <w:rFonts w:cs="Times New Roman"/>
          <w:sz w:val="20"/>
          <w:szCs w:val="20"/>
        </w:rPr>
        <w:t xml:space="preserve"> </w:t>
      </w:r>
      <w:r w:rsidR="005F6036" w:rsidRPr="008F2ED9">
        <w:rPr>
          <w:rFonts w:cs="Times New Roman"/>
          <w:sz w:val="20"/>
          <w:szCs w:val="20"/>
        </w:rPr>
        <w:t xml:space="preserve">not </w:t>
      </w:r>
      <w:r w:rsidR="00B36D68" w:rsidRPr="008F2ED9">
        <w:rPr>
          <w:rFonts w:cs="Times New Roman"/>
          <w:sz w:val="20"/>
          <w:szCs w:val="20"/>
        </w:rPr>
        <w:t xml:space="preserve">all on, or </w:t>
      </w:r>
      <w:r w:rsidR="005F6036" w:rsidRPr="008F2ED9">
        <w:rPr>
          <w:rFonts w:cs="Times New Roman"/>
          <w:sz w:val="20"/>
          <w:szCs w:val="20"/>
        </w:rPr>
        <w:t xml:space="preserve">not </w:t>
      </w:r>
      <w:r w:rsidR="00B36D68" w:rsidRPr="008F2ED9">
        <w:rPr>
          <w:rFonts w:cs="Times New Roman"/>
          <w:sz w:val="20"/>
          <w:szCs w:val="20"/>
        </w:rPr>
        <w:t xml:space="preserve">all off). This indicator will be used by the service </w:t>
      </w:r>
      <w:r w:rsidR="00636A1F" w:rsidRPr="008F2ED9">
        <w:rPr>
          <w:rFonts w:cs="Times New Roman"/>
          <w:sz w:val="20"/>
          <w:szCs w:val="20"/>
        </w:rPr>
        <w:t>technician</w:t>
      </w:r>
      <w:r w:rsidR="00B36D68" w:rsidRPr="008F2ED9">
        <w:rPr>
          <w:rFonts w:cs="Times New Roman"/>
          <w:sz w:val="20"/>
          <w:szCs w:val="20"/>
        </w:rPr>
        <w:t xml:space="preserve"> to diagnose </w:t>
      </w:r>
      <w:r w:rsidR="00A5249F" w:rsidRPr="008F2ED9">
        <w:rPr>
          <w:rFonts w:cs="Times New Roman"/>
          <w:sz w:val="20"/>
          <w:szCs w:val="20"/>
        </w:rPr>
        <w:t xml:space="preserve">whether </w:t>
      </w:r>
      <w:r w:rsidR="00B36D68" w:rsidRPr="008F2ED9">
        <w:rPr>
          <w:rFonts w:cs="Times New Roman"/>
          <w:sz w:val="20"/>
          <w:szCs w:val="20"/>
        </w:rPr>
        <w:t>a faulty sensor</w:t>
      </w:r>
      <w:r w:rsidR="00A5249F" w:rsidRPr="008F2ED9">
        <w:rPr>
          <w:rFonts w:cs="Times New Roman"/>
          <w:sz w:val="20"/>
          <w:szCs w:val="20"/>
        </w:rPr>
        <w:t xml:space="preserve"> exists</w:t>
      </w:r>
      <w:r w:rsidR="00B36D68" w:rsidRPr="008F2ED9">
        <w:rPr>
          <w:rFonts w:cs="Times New Roman"/>
          <w:sz w:val="20"/>
          <w:szCs w:val="20"/>
        </w:rPr>
        <w:t>.</w:t>
      </w:r>
    </w:p>
    <w:tbl>
      <w:tblPr>
        <w:tblW w:w="0" w:type="auto"/>
        <w:jc w:val="center"/>
        <w:tblBorders>
          <w:top w:val="single" w:sz="24" w:space="0" w:color="0000FF"/>
          <w:left w:val="single" w:sz="24" w:space="0" w:color="0000FF"/>
          <w:bottom w:val="single" w:sz="24" w:space="0" w:color="0000FF"/>
          <w:right w:val="single" w:sz="24" w:space="0" w:color="0000FF"/>
          <w:insideH w:val="single" w:sz="6" w:space="0" w:color="0000FF"/>
          <w:insideV w:val="single" w:sz="6" w:space="0" w:color="0000FF"/>
        </w:tblBorders>
        <w:tblLook w:val="01E0" w:firstRow="1" w:lastRow="1" w:firstColumn="1" w:lastColumn="1" w:noHBand="0" w:noVBand="0"/>
      </w:tblPr>
      <w:tblGrid>
        <w:gridCol w:w="708"/>
        <w:gridCol w:w="720"/>
        <w:gridCol w:w="720"/>
        <w:gridCol w:w="720"/>
        <w:gridCol w:w="1510"/>
        <w:gridCol w:w="1470"/>
      </w:tblGrid>
      <w:tr w:rsidR="00CA656A" w:rsidTr="00DC10AF">
        <w:trPr>
          <w:jc w:val="center"/>
        </w:trPr>
        <w:tc>
          <w:tcPr>
            <w:tcW w:w="708" w:type="dxa"/>
          </w:tcPr>
          <w:p w:rsidR="00CA656A" w:rsidRPr="008C0A4C" w:rsidRDefault="004E7DF5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720" w:type="dxa"/>
          </w:tcPr>
          <w:p w:rsidR="00CA656A" w:rsidRPr="008C0A4C" w:rsidRDefault="004E7DF5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720" w:type="dxa"/>
          </w:tcPr>
          <w:p w:rsidR="00CA656A" w:rsidRPr="008C0A4C" w:rsidRDefault="004E7DF5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720" w:type="dxa"/>
          </w:tcPr>
          <w:p w:rsidR="00CA656A" w:rsidRPr="008C0A4C" w:rsidRDefault="004E7DF5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510" w:type="dxa"/>
          </w:tcPr>
          <w:p w:rsidR="00CA656A" w:rsidRPr="008C0A4C" w:rsidRDefault="00137EE1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Emergency</w:t>
            </w:r>
          </w:p>
          <w:p w:rsidR="00137EE1" w:rsidRPr="008C0A4C" w:rsidRDefault="00137EE1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Cut-Off</w:t>
            </w:r>
          </w:p>
        </w:tc>
        <w:tc>
          <w:tcPr>
            <w:tcW w:w="1470" w:type="dxa"/>
          </w:tcPr>
          <w:p w:rsidR="00CA656A" w:rsidRPr="008C0A4C" w:rsidRDefault="00557BE3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Fault</w:t>
            </w:r>
          </w:p>
          <w:p w:rsidR="00137EE1" w:rsidRPr="008C0A4C" w:rsidRDefault="00137EE1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Indicator</w:t>
            </w:r>
          </w:p>
        </w:tc>
      </w:tr>
      <w:tr w:rsidR="00CA656A" w:rsidRPr="008C0A4C" w:rsidTr="00DC10AF">
        <w:trPr>
          <w:trHeight w:val="65"/>
          <w:jc w:val="center"/>
        </w:trPr>
        <w:tc>
          <w:tcPr>
            <w:tcW w:w="708" w:type="dxa"/>
          </w:tcPr>
          <w:p w:rsidR="00CA656A" w:rsidRPr="008C0A4C" w:rsidRDefault="004E7DF5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CA656A" w:rsidRPr="008C0A4C" w:rsidRDefault="004E7DF5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CA656A" w:rsidRPr="008C0A4C" w:rsidRDefault="004E7DF5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CA656A" w:rsidRPr="008C0A4C" w:rsidRDefault="004E7DF5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10" w:type="dxa"/>
          </w:tcPr>
          <w:p w:rsidR="00CA656A" w:rsidRPr="008C0A4C" w:rsidRDefault="00CA656A" w:rsidP="00DC10AF">
            <w:pPr>
              <w:pStyle w:val="ActivityNumbers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CA656A" w:rsidRPr="008C0A4C" w:rsidRDefault="00CA656A" w:rsidP="00DC10AF">
            <w:pPr>
              <w:pStyle w:val="ActivityNumbers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CA656A" w:rsidRPr="008C0A4C" w:rsidTr="00DC10AF">
        <w:trPr>
          <w:jc w:val="center"/>
        </w:trPr>
        <w:tc>
          <w:tcPr>
            <w:tcW w:w="708" w:type="dxa"/>
          </w:tcPr>
          <w:p w:rsidR="00CA656A" w:rsidRPr="008C0A4C" w:rsidRDefault="004E7DF5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CA656A" w:rsidRPr="008C0A4C" w:rsidRDefault="004E7DF5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CA656A" w:rsidRPr="008C0A4C" w:rsidRDefault="004E7DF5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CA656A" w:rsidRPr="008C0A4C" w:rsidRDefault="004E7DF5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10" w:type="dxa"/>
          </w:tcPr>
          <w:p w:rsidR="00CA656A" w:rsidRPr="008C0A4C" w:rsidRDefault="00CA656A" w:rsidP="00DC10AF">
            <w:pPr>
              <w:pStyle w:val="ActivityNumbers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CA656A" w:rsidRPr="008C0A4C" w:rsidRDefault="00CA656A" w:rsidP="00DC10AF">
            <w:pPr>
              <w:pStyle w:val="ActivityNumbers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87F37" w:rsidRPr="008C0A4C" w:rsidTr="00DC10AF">
        <w:trPr>
          <w:jc w:val="center"/>
        </w:trPr>
        <w:tc>
          <w:tcPr>
            <w:tcW w:w="708" w:type="dxa"/>
          </w:tcPr>
          <w:p w:rsidR="00A87F37" w:rsidRPr="008C0A4C" w:rsidRDefault="00A87F37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A87F37" w:rsidRPr="008C0A4C" w:rsidRDefault="00A87F37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A87F37" w:rsidRPr="008C0A4C" w:rsidRDefault="00A87F37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A87F37" w:rsidRPr="008C0A4C" w:rsidRDefault="00A87F37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10" w:type="dxa"/>
          </w:tcPr>
          <w:p w:rsidR="00A87F37" w:rsidRPr="008C0A4C" w:rsidRDefault="00A87F37" w:rsidP="00DC10AF">
            <w:pPr>
              <w:pStyle w:val="ActivityNumbers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A87F37" w:rsidRPr="008C0A4C" w:rsidRDefault="00A87F37" w:rsidP="00DC10AF">
            <w:pPr>
              <w:jc w:val="center"/>
              <w:rPr>
                <w:sz w:val="18"/>
                <w:szCs w:val="18"/>
              </w:rPr>
            </w:pPr>
          </w:p>
        </w:tc>
      </w:tr>
      <w:tr w:rsidR="00A87F37" w:rsidRPr="008C0A4C" w:rsidTr="00DC10AF">
        <w:trPr>
          <w:jc w:val="center"/>
        </w:trPr>
        <w:tc>
          <w:tcPr>
            <w:tcW w:w="708" w:type="dxa"/>
          </w:tcPr>
          <w:p w:rsidR="00A87F37" w:rsidRPr="008C0A4C" w:rsidRDefault="00A87F37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A87F37" w:rsidRPr="008C0A4C" w:rsidRDefault="00A87F37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A87F37" w:rsidRPr="008C0A4C" w:rsidRDefault="00A87F37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A87F37" w:rsidRPr="008C0A4C" w:rsidRDefault="00A87F37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10" w:type="dxa"/>
          </w:tcPr>
          <w:p w:rsidR="00A87F37" w:rsidRPr="008C0A4C" w:rsidRDefault="00A87F37" w:rsidP="00DC10AF">
            <w:pPr>
              <w:pStyle w:val="ActivityNumbers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A87F37" w:rsidRPr="008C0A4C" w:rsidRDefault="00A87F37" w:rsidP="00DC10AF">
            <w:pPr>
              <w:jc w:val="center"/>
              <w:rPr>
                <w:sz w:val="18"/>
                <w:szCs w:val="18"/>
              </w:rPr>
            </w:pPr>
          </w:p>
        </w:tc>
      </w:tr>
      <w:tr w:rsidR="00A87F37" w:rsidRPr="008C0A4C" w:rsidTr="00DC10AF">
        <w:trPr>
          <w:jc w:val="center"/>
        </w:trPr>
        <w:tc>
          <w:tcPr>
            <w:tcW w:w="708" w:type="dxa"/>
          </w:tcPr>
          <w:p w:rsidR="00A87F37" w:rsidRPr="008C0A4C" w:rsidRDefault="00A87F37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A87F37" w:rsidRPr="008C0A4C" w:rsidRDefault="00A87F37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A87F37" w:rsidRPr="008C0A4C" w:rsidRDefault="00A87F37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A87F37" w:rsidRPr="008C0A4C" w:rsidRDefault="00A87F37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10" w:type="dxa"/>
          </w:tcPr>
          <w:p w:rsidR="00A87F37" w:rsidRPr="008C0A4C" w:rsidRDefault="00A87F37" w:rsidP="00DC10AF">
            <w:pPr>
              <w:pStyle w:val="ActivityNumbers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A87F37" w:rsidRPr="008C0A4C" w:rsidRDefault="00A87F37" w:rsidP="00DC10AF">
            <w:pPr>
              <w:jc w:val="center"/>
              <w:rPr>
                <w:sz w:val="18"/>
                <w:szCs w:val="18"/>
              </w:rPr>
            </w:pPr>
          </w:p>
        </w:tc>
      </w:tr>
      <w:tr w:rsidR="00A87F37" w:rsidRPr="008C0A4C" w:rsidTr="00DC10AF">
        <w:trPr>
          <w:jc w:val="center"/>
        </w:trPr>
        <w:tc>
          <w:tcPr>
            <w:tcW w:w="708" w:type="dxa"/>
          </w:tcPr>
          <w:p w:rsidR="00A87F37" w:rsidRPr="008C0A4C" w:rsidRDefault="00A87F37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A87F37" w:rsidRPr="008C0A4C" w:rsidRDefault="00A87F37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A87F37" w:rsidRPr="008C0A4C" w:rsidRDefault="00A87F37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A87F37" w:rsidRPr="008C0A4C" w:rsidRDefault="00A87F37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10" w:type="dxa"/>
          </w:tcPr>
          <w:p w:rsidR="00A87F37" w:rsidRPr="008C0A4C" w:rsidRDefault="00A87F37" w:rsidP="00DC10AF">
            <w:pPr>
              <w:pStyle w:val="ActivityNumbers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A87F37" w:rsidRPr="008C0A4C" w:rsidRDefault="00A87F37" w:rsidP="00DC10AF">
            <w:pPr>
              <w:jc w:val="center"/>
              <w:rPr>
                <w:sz w:val="18"/>
                <w:szCs w:val="18"/>
              </w:rPr>
            </w:pPr>
          </w:p>
        </w:tc>
      </w:tr>
      <w:tr w:rsidR="00A87F37" w:rsidRPr="008C0A4C" w:rsidTr="00DC10AF">
        <w:trPr>
          <w:jc w:val="center"/>
        </w:trPr>
        <w:tc>
          <w:tcPr>
            <w:tcW w:w="708" w:type="dxa"/>
          </w:tcPr>
          <w:p w:rsidR="00A87F37" w:rsidRPr="008C0A4C" w:rsidRDefault="00A87F37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A87F37" w:rsidRPr="008C0A4C" w:rsidRDefault="00A87F37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A87F37" w:rsidRPr="008C0A4C" w:rsidRDefault="00A87F37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A87F37" w:rsidRPr="008C0A4C" w:rsidRDefault="00A87F37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10" w:type="dxa"/>
          </w:tcPr>
          <w:p w:rsidR="00A87F37" w:rsidRPr="008C0A4C" w:rsidRDefault="00A87F37" w:rsidP="00DC10AF">
            <w:pPr>
              <w:pStyle w:val="ActivityNumbers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A87F37" w:rsidRPr="008C0A4C" w:rsidRDefault="00A87F37" w:rsidP="00DC10AF">
            <w:pPr>
              <w:jc w:val="center"/>
              <w:rPr>
                <w:sz w:val="18"/>
                <w:szCs w:val="18"/>
              </w:rPr>
            </w:pPr>
          </w:p>
        </w:tc>
      </w:tr>
      <w:tr w:rsidR="00A87F37" w:rsidRPr="008C0A4C" w:rsidTr="00DC10AF">
        <w:trPr>
          <w:jc w:val="center"/>
        </w:trPr>
        <w:tc>
          <w:tcPr>
            <w:tcW w:w="708" w:type="dxa"/>
          </w:tcPr>
          <w:p w:rsidR="00A87F37" w:rsidRPr="008C0A4C" w:rsidRDefault="00A87F37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A87F37" w:rsidRPr="008C0A4C" w:rsidRDefault="00A87F37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A87F37" w:rsidRPr="008C0A4C" w:rsidRDefault="00A87F37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A87F37" w:rsidRPr="008C0A4C" w:rsidRDefault="00A87F37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10" w:type="dxa"/>
          </w:tcPr>
          <w:p w:rsidR="00A87F37" w:rsidRPr="008C0A4C" w:rsidRDefault="00A87F37" w:rsidP="00DC10AF">
            <w:pPr>
              <w:pStyle w:val="ActivityNumbers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A87F37" w:rsidRPr="008C0A4C" w:rsidRDefault="00A87F37" w:rsidP="00DC10AF">
            <w:pPr>
              <w:jc w:val="center"/>
              <w:rPr>
                <w:sz w:val="18"/>
                <w:szCs w:val="18"/>
              </w:rPr>
            </w:pPr>
          </w:p>
        </w:tc>
      </w:tr>
      <w:tr w:rsidR="00A87F37" w:rsidRPr="008C0A4C" w:rsidTr="00DC10AF">
        <w:trPr>
          <w:jc w:val="center"/>
        </w:trPr>
        <w:tc>
          <w:tcPr>
            <w:tcW w:w="708" w:type="dxa"/>
          </w:tcPr>
          <w:p w:rsidR="00A87F37" w:rsidRPr="008C0A4C" w:rsidRDefault="00A87F37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A87F37" w:rsidRPr="008C0A4C" w:rsidRDefault="00A87F37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A87F37" w:rsidRPr="008C0A4C" w:rsidRDefault="00A87F37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A87F37" w:rsidRPr="008C0A4C" w:rsidRDefault="00A87F37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10" w:type="dxa"/>
          </w:tcPr>
          <w:p w:rsidR="00A87F37" w:rsidRPr="008C0A4C" w:rsidRDefault="00A87F37" w:rsidP="00DC10AF">
            <w:pPr>
              <w:pStyle w:val="ActivityNumbers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A87F37" w:rsidRPr="008C0A4C" w:rsidRDefault="00A87F37" w:rsidP="00DC10AF">
            <w:pPr>
              <w:jc w:val="center"/>
              <w:rPr>
                <w:sz w:val="18"/>
                <w:szCs w:val="18"/>
              </w:rPr>
            </w:pPr>
          </w:p>
        </w:tc>
      </w:tr>
      <w:tr w:rsidR="00A87F37" w:rsidRPr="008C0A4C" w:rsidTr="00DC10AF">
        <w:trPr>
          <w:jc w:val="center"/>
        </w:trPr>
        <w:tc>
          <w:tcPr>
            <w:tcW w:w="708" w:type="dxa"/>
          </w:tcPr>
          <w:p w:rsidR="00A87F37" w:rsidRPr="008C0A4C" w:rsidRDefault="00A87F37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A87F37" w:rsidRPr="008C0A4C" w:rsidRDefault="00A87F37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A87F37" w:rsidRPr="008C0A4C" w:rsidRDefault="00A87F37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A87F37" w:rsidRPr="008C0A4C" w:rsidRDefault="00A87F37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10" w:type="dxa"/>
          </w:tcPr>
          <w:p w:rsidR="00A87F37" w:rsidRPr="008C0A4C" w:rsidRDefault="00A87F37" w:rsidP="00DC10AF">
            <w:pPr>
              <w:pStyle w:val="ActivityNumbers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A87F37" w:rsidRPr="008C0A4C" w:rsidRDefault="00A87F37" w:rsidP="00DC10AF">
            <w:pPr>
              <w:jc w:val="center"/>
              <w:rPr>
                <w:sz w:val="18"/>
                <w:szCs w:val="18"/>
              </w:rPr>
            </w:pPr>
          </w:p>
        </w:tc>
      </w:tr>
      <w:tr w:rsidR="00A87F37" w:rsidRPr="008C0A4C" w:rsidTr="00DC10AF">
        <w:trPr>
          <w:jc w:val="center"/>
        </w:trPr>
        <w:tc>
          <w:tcPr>
            <w:tcW w:w="708" w:type="dxa"/>
          </w:tcPr>
          <w:p w:rsidR="00A87F37" w:rsidRPr="008C0A4C" w:rsidRDefault="00A87F37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A87F37" w:rsidRPr="008C0A4C" w:rsidRDefault="00A87F37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A87F37" w:rsidRPr="008C0A4C" w:rsidRDefault="00A87F37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A87F37" w:rsidRPr="008C0A4C" w:rsidRDefault="00A87F37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10" w:type="dxa"/>
          </w:tcPr>
          <w:p w:rsidR="00A87F37" w:rsidRPr="008C0A4C" w:rsidRDefault="00A87F37" w:rsidP="00DC10AF">
            <w:pPr>
              <w:pStyle w:val="ActivityNumbers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A87F37" w:rsidRPr="008C0A4C" w:rsidRDefault="00A87F37" w:rsidP="00DC10AF">
            <w:pPr>
              <w:jc w:val="center"/>
              <w:rPr>
                <w:sz w:val="18"/>
                <w:szCs w:val="18"/>
              </w:rPr>
            </w:pPr>
          </w:p>
        </w:tc>
      </w:tr>
      <w:tr w:rsidR="00A87F37" w:rsidRPr="008C0A4C" w:rsidTr="00DC10AF">
        <w:trPr>
          <w:jc w:val="center"/>
        </w:trPr>
        <w:tc>
          <w:tcPr>
            <w:tcW w:w="708" w:type="dxa"/>
          </w:tcPr>
          <w:p w:rsidR="00A87F37" w:rsidRPr="008C0A4C" w:rsidRDefault="00A87F37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A87F37" w:rsidRPr="008C0A4C" w:rsidRDefault="00A87F37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A87F37" w:rsidRPr="008C0A4C" w:rsidRDefault="00A87F37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A87F37" w:rsidRPr="008C0A4C" w:rsidRDefault="00A87F37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10" w:type="dxa"/>
          </w:tcPr>
          <w:p w:rsidR="00A87F37" w:rsidRPr="008C0A4C" w:rsidRDefault="00A87F37" w:rsidP="00DC10AF">
            <w:pPr>
              <w:pStyle w:val="ActivityNumbers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A87F37" w:rsidRPr="008C0A4C" w:rsidRDefault="00A87F37" w:rsidP="00DC10AF">
            <w:pPr>
              <w:jc w:val="center"/>
              <w:rPr>
                <w:sz w:val="18"/>
                <w:szCs w:val="18"/>
              </w:rPr>
            </w:pPr>
          </w:p>
        </w:tc>
      </w:tr>
      <w:tr w:rsidR="00A87F37" w:rsidRPr="008C0A4C" w:rsidTr="00DC10AF">
        <w:trPr>
          <w:jc w:val="center"/>
        </w:trPr>
        <w:tc>
          <w:tcPr>
            <w:tcW w:w="708" w:type="dxa"/>
          </w:tcPr>
          <w:p w:rsidR="00A87F37" w:rsidRPr="008C0A4C" w:rsidRDefault="00A87F37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A87F37" w:rsidRPr="008C0A4C" w:rsidRDefault="00A87F37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A87F37" w:rsidRPr="008C0A4C" w:rsidRDefault="00A87F37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A87F37" w:rsidRPr="008C0A4C" w:rsidRDefault="00A87F37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10" w:type="dxa"/>
          </w:tcPr>
          <w:p w:rsidR="00A87F37" w:rsidRPr="008C0A4C" w:rsidRDefault="00A87F37" w:rsidP="00DC10AF">
            <w:pPr>
              <w:pStyle w:val="ActivityNumbers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A87F37" w:rsidRPr="008C0A4C" w:rsidRDefault="00A87F37" w:rsidP="00DC10AF">
            <w:pPr>
              <w:jc w:val="center"/>
              <w:rPr>
                <w:sz w:val="18"/>
                <w:szCs w:val="18"/>
              </w:rPr>
            </w:pPr>
          </w:p>
        </w:tc>
      </w:tr>
      <w:tr w:rsidR="00A87F37" w:rsidRPr="008C0A4C" w:rsidTr="00DC10AF">
        <w:trPr>
          <w:jc w:val="center"/>
        </w:trPr>
        <w:tc>
          <w:tcPr>
            <w:tcW w:w="708" w:type="dxa"/>
          </w:tcPr>
          <w:p w:rsidR="00A87F37" w:rsidRPr="008C0A4C" w:rsidRDefault="00A87F37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A87F37" w:rsidRPr="008C0A4C" w:rsidRDefault="00A87F37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A87F37" w:rsidRPr="008C0A4C" w:rsidRDefault="00A87F37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A87F37" w:rsidRPr="008C0A4C" w:rsidRDefault="00A87F37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10" w:type="dxa"/>
          </w:tcPr>
          <w:p w:rsidR="00A87F37" w:rsidRPr="008C0A4C" w:rsidRDefault="00A87F37" w:rsidP="00DC10AF">
            <w:pPr>
              <w:pStyle w:val="ActivityNumbers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A87F37" w:rsidRPr="008C0A4C" w:rsidRDefault="00A87F37" w:rsidP="00DC10AF">
            <w:pPr>
              <w:jc w:val="center"/>
              <w:rPr>
                <w:sz w:val="18"/>
                <w:szCs w:val="18"/>
              </w:rPr>
            </w:pPr>
          </w:p>
        </w:tc>
      </w:tr>
      <w:tr w:rsidR="00A87F37" w:rsidRPr="008C0A4C" w:rsidTr="00DC10AF">
        <w:trPr>
          <w:jc w:val="center"/>
        </w:trPr>
        <w:tc>
          <w:tcPr>
            <w:tcW w:w="708" w:type="dxa"/>
          </w:tcPr>
          <w:p w:rsidR="00A87F37" w:rsidRPr="008C0A4C" w:rsidRDefault="00A87F37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A87F37" w:rsidRPr="008C0A4C" w:rsidRDefault="00A87F37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A87F37" w:rsidRPr="008C0A4C" w:rsidRDefault="00A87F37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A87F37" w:rsidRPr="008C0A4C" w:rsidRDefault="00A87F37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10" w:type="dxa"/>
          </w:tcPr>
          <w:p w:rsidR="00A87F37" w:rsidRPr="008C0A4C" w:rsidRDefault="00A87F37" w:rsidP="00DC10AF">
            <w:pPr>
              <w:pStyle w:val="ActivityNumbers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A87F37" w:rsidRPr="008C0A4C" w:rsidRDefault="00A87F37" w:rsidP="00DC10AF">
            <w:pPr>
              <w:jc w:val="center"/>
              <w:rPr>
                <w:sz w:val="18"/>
                <w:szCs w:val="18"/>
              </w:rPr>
            </w:pPr>
          </w:p>
        </w:tc>
      </w:tr>
      <w:tr w:rsidR="00CA656A" w:rsidRPr="008C0A4C" w:rsidTr="00DC10AF">
        <w:trPr>
          <w:jc w:val="center"/>
        </w:trPr>
        <w:tc>
          <w:tcPr>
            <w:tcW w:w="708" w:type="dxa"/>
          </w:tcPr>
          <w:p w:rsidR="00CA656A" w:rsidRPr="008C0A4C" w:rsidRDefault="004E7DF5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CA656A" w:rsidRPr="008C0A4C" w:rsidRDefault="004E7DF5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CA656A" w:rsidRPr="008C0A4C" w:rsidRDefault="004E7DF5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CA656A" w:rsidRPr="008C0A4C" w:rsidRDefault="004E7DF5" w:rsidP="00DC10AF">
            <w:pPr>
              <w:pStyle w:val="ActivityNumbers"/>
              <w:jc w:val="center"/>
              <w:rPr>
                <w:b/>
                <w:sz w:val="18"/>
                <w:szCs w:val="18"/>
              </w:rPr>
            </w:pPr>
            <w:r w:rsidRPr="008C0A4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10" w:type="dxa"/>
          </w:tcPr>
          <w:p w:rsidR="00CA656A" w:rsidRPr="008C0A4C" w:rsidRDefault="00CA656A" w:rsidP="00DC10AF">
            <w:pPr>
              <w:pStyle w:val="ActivityNumbers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70" w:type="dxa"/>
          </w:tcPr>
          <w:p w:rsidR="00CA656A" w:rsidRPr="008C0A4C" w:rsidRDefault="00CA656A" w:rsidP="00DC10AF">
            <w:pPr>
              <w:pStyle w:val="ActivityNumbers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DD637F" w:rsidRPr="008C0A4C" w:rsidRDefault="00DD637F" w:rsidP="00416E2E">
      <w:pPr>
        <w:pStyle w:val="ActivityNumbers"/>
        <w:ind w:left="360"/>
        <w:rPr>
          <w:sz w:val="18"/>
          <w:szCs w:val="18"/>
        </w:rPr>
      </w:pPr>
    </w:p>
    <w:p w:rsidR="009F55CA" w:rsidRDefault="009F55CA" w:rsidP="00416E2E">
      <w:pPr>
        <w:pStyle w:val="ActivityNumbers"/>
        <w:ind w:left="360"/>
      </w:pPr>
    </w:p>
    <w:p w:rsidR="0010370F" w:rsidRDefault="008C0A4C" w:rsidP="00952AEE">
      <w:pPr>
        <w:pStyle w:val="ActivityNumbers"/>
        <w:ind w:left="360"/>
        <w:jc w:val="center"/>
      </w:pPr>
      <w:r>
        <w:t>KMap and write the equations</w:t>
      </w:r>
    </w:p>
    <w:p w:rsidR="00952AEE" w:rsidRDefault="00E4748B" w:rsidP="001B361B">
      <w:pPr>
        <w:pStyle w:val="ActivityNumbers"/>
        <w:ind w:left="360"/>
        <w:jc w:val="center"/>
      </w:pPr>
      <w:r>
        <w:rPr>
          <w:noProof/>
        </w:rPr>
        <w:drawing>
          <wp:inline distT="0" distB="0" distL="0" distR="0">
            <wp:extent cx="3619500" cy="1841500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61B" w:rsidRPr="008C0A4C" w:rsidRDefault="008C0A4C" w:rsidP="008C0A4C">
      <w:pPr>
        <w:pStyle w:val="ActivityNumbers"/>
        <w:ind w:left="360"/>
        <w:jc w:val="center"/>
        <w:rPr>
          <w:b/>
        </w:rPr>
      </w:pPr>
      <w:r w:rsidRPr="0010370F">
        <w:rPr>
          <w:b/>
        </w:rPr>
        <w:t>Emergency Cut-Off Valve</w:t>
      </w:r>
      <w:r>
        <w:rPr>
          <w:b/>
        </w:rPr>
        <w:t xml:space="preserve"> =                 </w:t>
      </w:r>
      <w:r w:rsidR="00557BE3">
        <w:rPr>
          <w:b/>
          <w:color w:val="000000"/>
        </w:rPr>
        <w:t>Fault</w:t>
      </w:r>
      <w:r w:rsidR="001B361B">
        <w:rPr>
          <w:b/>
          <w:color w:val="000000"/>
        </w:rPr>
        <w:t xml:space="preserve"> Indicator = </w:t>
      </w:r>
    </w:p>
    <w:p w:rsidR="000824E7" w:rsidRDefault="000824E7" w:rsidP="001B361B">
      <w:pPr>
        <w:pStyle w:val="ActivityNumbers"/>
        <w:ind w:left="360"/>
        <w:jc w:val="center"/>
        <w:rPr>
          <w:b/>
          <w:color w:val="FF0000"/>
        </w:rPr>
      </w:pPr>
    </w:p>
    <w:p w:rsidR="000824E7" w:rsidRDefault="008C0A4C" w:rsidP="004E23CA">
      <w:pPr>
        <w:pStyle w:val="ActivityNumbers"/>
        <w:ind w:left="360"/>
        <w:jc w:val="center"/>
        <w:rPr>
          <w:b/>
          <w:color w:val="FF0000"/>
        </w:rPr>
      </w:pPr>
      <w:r>
        <w:rPr>
          <w:b/>
          <w:color w:val="FF0000"/>
        </w:rPr>
        <w:t>Draw what each equation looks like using AOI</w:t>
      </w:r>
    </w:p>
    <w:p w:rsidR="008C0A4C" w:rsidRDefault="008C0A4C" w:rsidP="004E23CA">
      <w:pPr>
        <w:pStyle w:val="ActivityNumbers"/>
        <w:ind w:left="360"/>
        <w:jc w:val="center"/>
        <w:rPr>
          <w:b/>
          <w:color w:val="FF0000"/>
        </w:rPr>
      </w:pPr>
    </w:p>
    <w:p w:rsidR="008C0A4C" w:rsidRDefault="008C0A4C" w:rsidP="004E23CA">
      <w:pPr>
        <w:pStyle w:val="ActivityNumbers"/>
        <w:ind w:left="360"/>
        <w:jc w:val="center"/>
        <w:rPr>
          <w:b/>
          <w:color w:val="FF0000"/>
        </w:rPr>
      </w:pPr>
    </w:p>
    <w:p w:rsidR="008C0A4C" w:rsidRDefault="008C0A4C" w:rsidP="004E23CA">
      <w:pPr>
        <w:pStyle w:val="ActivityNumbers"/>
        <w:ind w:left="360"/>
        <w:jc w:val="center"/>
        <w:rPr>
          <w:b/>
          <w:color w:val="FF0000"/>
        </w:rPr>
      </w:pPr>
    </w:p>
    <w:p w:rsidR="008C0A4C" w:rsidRDefault="008C0A4C" w:rsidP="004E23CA">
      <w:pPr>
        <w:pStyle w:val="ActivityNumbers"/>
        <w:ind w:left="360"/>
        <w:jc w:val="center"/>
        <w:rPr>
          <w:b/>
          <w:color w:val="FF0000"/>
        </w:rPr>
      </w:pPr>
    </w:p>
    <w:p w:rsidR="008C0A4C" w:rsidRDefault="008C0A4C" w:rsidP="004E23CA">
      <w:pPr>
        <w:pStyle w:val="ActivityNumbers"/>
        <w:ind w:left="360"/>
        <w:jc w:val="center"/>
        <w:rPr>
          <w:b/>
          <w:color w:val="FF0000"/>
        </w:rPr>
      </w:pPr>
    </w:p>
    <w:p w:rsidR="008C0A4C" w:rsidRDefault="008C0A4C" w:rsidP="004E23CA">
      <w:pPr>
        <w:pStyle w:val="ActivityNumbers"/>
        <w:ind w:left="360"/>
        <w:jc w:val="center"/>
        <w:rPr>
          <w:b/>
          <w:color w:val="FF0000"/>
        </w:rPr>
      </w:pPr>
    </w:p>
    <w:p w:rsidR="008C0A4C" w:rsidRDefault="008C0A4C" w:rsidP="004E23CA">
      <w:pPr>
        <w:pStyle w:val="ActivityNumbers"/>
        <w:ind w:left="360"/>
        <w:jc w:val="center"/>
        <w:rPr>
          <w:b/>
          <w:color w:val="FF0000"/>
        </w:rPr>
      </w:pPr>
    </w:p>
    <w:p w:rsidR="008C0A4C" w:rsidRDefault="008C0A4C" w:rsidP="004E23CA">
      <w:pPr>
        <w:pStyle w:val="ActivityNumbers"/>
        <w:ind w:left="360"/>
        <w:jc w:val="center"/>
        <w:rPr>
          <w:b/>
          <w:color w:val="FF0000"/>
        </w:rPr>
      </w:pPr>
    </w:p>
    <w:p w:rsidR="008C0A4C" w:rsidRDefault="008C0A4C" w:rsidP="004E23CA">
      <w:pPr>
        <w:pStyle w:val="ActivityNumbers"/>
        <w:ind w:left="360"/>
        <w:jc w:val="center"/>
        <w:rPr>
          <w:b/>
          <w:color w:val="FF0000"/>
        </w:rPr>
      </w:pPr>
    </w:p>
    <w:p w:rsidR="008C0A4C" w:rsidRDefault="008C0A4C" w:rsidP="004E23CA">
      <w:pPr>
        <w:pStyle w:val="ActivityNumbers"/>
        <w:ind w:left="360"/>
        <w:jc w:val="center"/>
        <w:rPr>
          <w:b/>
          <w:color w:val="FF0000"/>
        </w:rPr>
      </w:pPr>
    </w:p>
    <w:p w:rsidR="008C0A4C" w:rsidRDefault="008C0A4C" w:rsidP="004E23CA">
      <w:pPr>
        <w:pStyle w:val="ActivityNumbers"/>
        <w:ind w:left="360"/>
        <w:jc w:val="center"/>
        <w:rPr>
          <w:b/>
          <w:color w:val="FF0000"/>
        </w:rPr>
      </w:pPr>
    </w:p>
    <w:p w:rsidR="008C0A4C" w:rsidRDefault="008C0A4C" w:rsidP="004E23CA">
      <w:pPr>
        <w:pStyle w:val="ActivityNumbers"/>
        <w:ind w:left="360"/>
        <w:jc w:val="center"/>
        <w:rPr>
          <w:b/>
          <w:color w:val="FF0000"/>
        </w:rPr>
      </w:pPr>
    </w:p>
    <w:p w:rsidR="008C0A4C" w:rsidRDefault="008C0A4C" w:rsidP="004E23CA">
      <w:pPr>
        <w:pStyle w:val="ActivityNumbers"/>
        <w:ind w:left="360"/>
        <w:jc w:val="center"/>
        <w:rPr>
          <w:b/>
          <w:color w:val="FF0000"/>
        </w:rPr>
      </w:pPr>
    </w:p>
    <w:p w:rsidR="008C0A4C" w:rsidRDefault="008C0A4C" w:rsidP="004E23CA">
      <w:pPr>
        <w:pStyle w:val="ActivityNumbers"/>
        <w:ind w:left="360"/>
        <w:jc w:val="center"/>
        <w:rPr>
          <w:b/>
          <w:color w:val="FF0000"/>
        </w:rPr>
      </w:pPr>
    </w:p>
    <w:p w:rsidR="008C0A4C" w:rsidRDefault="008C0A4C" w:rsidP="004E23CA">
      <w:pPr>
        <w:pStyle w:val="ActivityNumbers"/>
        <w:ind w:left="360"/>
        <w:jc w:val="center"/>
        <w:rPr>
          <w:b/>
          <w:color w:val="FF0000"/>
        </w:rPr>
      </w:pPr>
    </w:p>
    <w:p w:rsidR="008C0A4C" w:rsidRDefault="008C0A4C" w:rsidP="004E23CA">
      <w:pPr>
        <w:pStyle w:val="ActivityNumbers"/>
        <w:ind w:left="360"/>
        <w:jc w:val="center"/>
        <w:rPr>
          <w:b/>
          <w:color w:val="FF0000"/>
        </w:rPr>
      </w:pPr>
    </w:p>
    <w:p w:rsidR="000824E7" w:rsidRDefault="000824E7" w:rsidP="001B361B">
      <w:pPr>
        <w:pStyle w:val="ActivityNumbers"/>
        <w:ind w:left="360"/>
        <w:jc w:val="center"/>
        <w:rPr>
          <w:b/>
          <w:color w:val="FF0000"/>
        </w:rPr>
      </w:pPr>
    </w:p>
    <w:p w:rsidR="008F2ED9" w:rsidRPr="008C0A4C" w:rsidRDefault="008F2ED9" w:rsidP="008F2ED9">
      <w:pPr>
        <w:pStyle w:val="ActivitySection"/>
        <w:tabs>
          <w:tab w:val="left" w:pos="6488"/>
        </w:tabs>
        <w:rPr>
          <w:sz w:val="20"/>
          <w:szCs w:val="20"/>
        </w:rPr>
      </w:pPr>
      <w:r w:rsidRPr="008C0A4C">
        <w:rPr>
          <w:sz w:val="20"/>
          <w:szCs w:val="20"/>
        </w:rPr>
        <w:t>Conclusion</w:t>
      </w:r>
      <w:r w:rsidR="008C0A4C" w:rsidRPr="008C0A4C">
        <w:rPr>
          <w:sz w:val="20"/>
          <w:szCs w:val="20"/>
        </w:rPr>
        <w:t xml:space="preserve"> ( on your own paper )</w:t>
      </w:r>
    </w:p>
    <w:p w:rsidR="000824E7" w:rsidRPr="008C0A4C" w:rsidRDefault="008F2ED9" w:rsidP="008C0A4C">
      <w:pPr>
        <w:pStyle w:val="ActivityNumbers"/>
        <w:ind w:left="360"/>
        <w:rPr>
          <w:rFonts w:cs="Times New Roman"/>
        </w:rPr>
      </w:pPr>
      <w:r w:rsidRPr="008C0A4C">
        <w:rPr>
          <w:rFonts w:cs="Times New Roman"/>
          <w:sz w:val="20"/>
          <w:szCs w:val="20"/>
        </w:rPr>
        <w:t xml:space="preserve"> (minimum 250 words) Describe the process that you used to design, simulate, and build your </w:t>
      </w:r>
      <w:r w:rsidRPr="008C0A4C">
        <w:rPr>
          <w:rFonts w:cs="Times New Roman"/>
          <w:i/>
          <w:sz w:val="20"/>
          <w:szCs w:val="20"/>
        </w:rPr>
        <w:t>Fireplace Control Circuit</w:t>
      </w:r>
      <w:r w:rsidRPr="008C0A4C">
        <w:rPr>
          <w:rFonts w:cs="Times New Roman"/>
          <w:sz w:val="20"/>
          <w:szCs w:val="20"/>
        </w:rPr>
        <w:t>. This conclusion must include all of your design work (i.e., truth table, K-Maps, etc.), preliminary and final schematics, parts list, and a photograph of your final circuit. Be detailed so somebody else could make your circuit following your steps</w:t>
      </w:r>
      <w:r>
        <w:rPr>
          <w:rFonts w:cs="Times New Roman"/>
        </w:rPr>
        <w:t>.</w:t>
      </w:r>
    </w:p>
    <w:sectPr w:rsidR="000824E7" w:rsidRPr="008C0A4C" w:rsidSect="008C0A4C">
      <w:headerReference w:type="even" r:id="rId11"/>
      <w:headerReference w:type="default" r:id="rId12"/>
      <w:pgSz w:w="12240" w:h="15840" w:code="1"/>
      <w:pgMar w:top="720" w:right="1440" w:bottom="1440" w:left="1440" w:header="72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C72" w:rsidRDefault="00C35C72">
      <w:r>
        <w:separator/>
      </w:r>
    </w:p>
    <w:p w:rsidR="00C35C72" w:rsidRDefault="00C35C72"/>
    <w:p w:rsidR="00C35C72" w:rsidRDefault="00C35C72"/>
  </w:endnote>
  <w:endnote w:type="continuationSeparator" w:id="0">
    <w:p w:rsidR="00C35C72" w:rsidRDefault="00C35C72">
      <w:r>
        <w:continuationSeparator/>
      </w:r>
    </w:p>
    <w:p w:rsidR="00C35C72" w:rsidRDefault="00C35C72"/>
    <w:p w:rsidR="00C35C72" w:rsidRDefault="00C35C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C72" w:rsidRDefault="00C35C72">
      <w:r>
        <w:separator/>
      </w:r>
    </w:p>
    <w:p w:rsidR="00C35C72" w:rsidRDefault="00C35C72"/>
    <w:p w:rsidR="00C35C72" w:rsidRDefault="00C35C72"/>
  </w:footnote>
  <w:footnote w:type="continuationSeparator" w:id="0">
    <w:p w:rsidR="00C35C72" w:rsidRDefault="00C35C72">
      <w:r>
        <w:continuationSeparator/>
      </w:r>
    </w:p>
    <w:p w:rsidR="00C35C72" w:rsidRDefault="00C35C72"/>
    <w:p w:rsidR="00C35C72" w:rsidRDefault="00C35C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CFB" w:rsidRDefault="00703CFB"/>
  <w:p w:rsidR="00703CFB" w:rsidRDefault="00703CFB"/>
  <w:p w:rsidR="00703CFB" w:rsidRDefault="00703CF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EF" w:rsidRDefault="00945BEF">
    <w:pPr>
      <w:pStyle w:val="Header"/>
    </w:pPr>
    <w:r>
      <w:t>Name: 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BE4"/>
    <w:multiLevelType w:val="hybridMultilevel"/>
    <w:tmpl w:val="3196D52C"/>
    <w:lvl w:ilvl="0" w:tplc="7890CC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1C10505"/>
    <w:multiLevelType w:val="hybridMultilevel"/>
    <w:tmpl w:val="92BA5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13672"/>
    <w:multiLevelType w:val="hybridMultilevel"/>
    <w:tmpl w:val="024C9C52"/>
    <w:lvl w:ilvl="0" w:tplc="96605F3C">
      <w:start w:val="1"/>
      <w:numFmt w:val="bullet"/>
      <w:pStyle w:val="activity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E0DE1"/>
    <w:multiLevelType w:val="hybridMultilevel"/>
    <w:tmpl w:val="4D2AD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5707D"/>
    <w:multiLevelType w:val="multilevel"/>
    <w:tmpl w:val="17D818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05" w:hanging="58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C29C9"/>
    <w:multiLevelType w:val="hybridMultilevel"/>
    <w:tmpl w:val="9DF8C6A2"/>
    <w:lvl w:ilvl="0" w:tplc="0AE2C1EC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725903"/>
    <w:multiLevelType w:val="hybridMultilevel"/>
    <w:tmpl w:val="2070AB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F50D4"/>
    <w:multiLevelType w:val="hybridMultilevel"/>
    <w:tmpl w:val="87B229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482BBC"/>
    <w:multiLevelType w:val="hybridMultilevel"/>
    <w:tmpl w:val="87B229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71F02D0"/>
    <w:multiLevelType w:val="multilevel"/>
    <w:tmpl w:val="DB2E0F04"/>
    <w:lvl w:ilvl="0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5" w:hanging="1800"/>
      </w:pPr>
      <w:rPr>
        <w:rFonts w:hint="default"/>
      </w:rPr>
    </w:lvl>
  </w:abstractNum>
  <w:abstractNum w:abstractNumId="16" w15:restartNumberingAfterBreak="0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678FC"/>
    <w:multiLevelType w:val="hybridMultilevel"/>
    <w:tmpl w:val="800A84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EF060EB"/>
    <w:multiLevelType w:val="hybridMultilevel"/>
    <w:tmpl w:val="D8D63F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9F41E3"/>
    <w:multiLevelType w:val="hybridMultilevel"/>
    <w:tmpl w:val="D3A858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B7405D"/>
    <w:multiLevelType w:val="hybridMultilevel"/>
    <w:tmpl w:val="A8DED570"/>
    <w:lvl w:ilvl="0" w:tplc="511E8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9255D9"/>
    <w:multiLevelType w:val="hybridMultilevel"/>
    <w:tmpl w:val="87B229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EC3B81"/>
    <w:multiLevelType w:val="hybridMultilevel"/>
    <w:tmpl w:val="E84C6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F34704"/>
    <w:multiLevelType w:val="hybridMultilevel"/>
    <w:tmpl w:val="16C259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B1C3E36"/>
    <w:multiLevelType w:val="hybridMultilevel"/>
    <w:tmpl w:val="BB52E2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CF06EA"/>
    <w:multiLevelType w:val="multilevel"/>
    <w:tmpl w:val="9D8817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05" w:hanging="58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5F8078F4"/>
    <w:multiLevelType w:val="hybridMultilevel"/>
    <w:tmpl w:val="16C259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2E0386"/>
    <w:multiLevelType w:val="hybridMultilevel"/>
    <w:tmpl w:val="87B229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F71AEE"/>
    <w:multiLevelType w:val="hybridMultilevel"/>
    <w:tmpl w:val="8B3AC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371DA8"/>
    <w:multiLevelType w:val="hybridMultilevel"/>
    <w:tmpl w:val="16C259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F5E0E"/>
    <w:multiLevelType w:val="hybridMultilevel"/>
    <w:tmpl w:val="90744A54"/>
    <w:lvl w:ilvl="0" w:tplc="A860DD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F3D09"/>
    <w:multiLevelType w:val="multilevel"/>
    <w:tmpl w:val="DB2E0F04"/>
    <w:lvl w:ilvl="0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5" w:hanging="180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38"/>
  </w:num>
  <w:num w:numId="5">
    <w:abstractNumId w:val="21"/>
  </w:num>
  <w:num w:numId="6">
    <w:abstractNumId w:val="28"/>
  </w:num>
  <w:num w:numId="7">
    <w:abstractNumId w:val="28"/>
  </w:num>
  <w:num w:numId="8">
    <w:abstractNumId w:val="30"/>
  </w:num>
  <w:num w:numId="9">
    <w:abstractNumId w:val="10"/>
  </w:num>
  <w:num w:numId="10">
    <w:abstractNumId w:val="35"/>
  </w:num>
  <w:num w:numId="11">
    <w:abstractNumId w:val="37"/>
  </w:num>
  <w:num w:numId="12">
    <w:abstractNumId w:val="22"/>
  </w:num>
  <w:num w:numId="13">
    <w:abstractNumId w:val="20"/>
  </w:num>
  <w:num w:numId="14">
    <w:abstractNumId w:val="14"/>
  </w:num>
  <w:num w:numId="15">
    <w:abstractNumId w:val="5"/>
  </w:num>
  <w:num w:numId="16">
    <w:abstractNumId w:val="18"/>
  </w:num>
  <w:num w:numId="17">
    <w:abstractNumId w:val="0"/>
  </w:num>
  <w:num w:numId="18">
    <w:abstractNumId w:val="12"/>
  </w:num>
  <w:num w:numId="19">
    <w:abstractNumId w:val="2"/>
  </w:num>
  <w:num w:numId="20">
    <w:abstractNumId w:val="31"/>
  </w:num>
  <w:num w:numId="21">
    <w:abstractNumId w:val="40"/>
  </w:num>
  <w:num w:numId="22">
    <w:abstractNumId w:val="15"/>
  </w:num>
  <w:num w:numId="23">
    <w:abstractNumId w:val="4"/>
  </w:num>
  <w:num w:numId="24">
    <w:abstractNumId w:val="19"/>
  </w:num>
  <w:num w:numId="25">
    <w:abstractNumId w:val="1"/>
  </w:num>
  <w:num w:numId="26">
    <w:abstractNumId w:val="32"/>
  </w:num>
  <w:num w:numId="27">
    <w:abstractNumId w:val="36"/>
  </w:num>
  <w:num w:numId="28">
    <w:abstractNumId w:val="27"/>
  </w:num>
  <w:num w:numId="29">
    <w:abstractNumId w:val="23"/>
  </w:num>
  <w:num w:numId="30">
    <w:abstractNumId w:val="29"/>
  </w:num>
  <w:num w:numId="31">
    <w:abstractNumId w:val="6"/>
  </w:num>
  <w:num w:numId="32">
    <w:abstractNumId w:val="25"/>
  </w:num>
  <w:num w:numId="33">
    <w:abstractNumId w:val="9"/>
  </w:num>
  <w:num w:numId="34">
    <w:abstractNumId w:val="11"/>
  </w:num>
  <w:num w:numId="35">
    <w:abstractNumId w:val="33"/>
  </w:num>
  <w:num w:numId="36">
    <w:abstractNumId w:val="17"/>
  </w:num>
  <w:num w:numId="37">
    <w:abstractNumId w:val="24"/>
  </w:num>
  <w:num w:numId="38">
    <w:abstractNumId w:val="3"/>
  </w:num>
  <w:num w:numId="39">
    <w:abstractNumId w:val="39"/>
  </w:num>
  <w:num w:numId="40">
    <w:abstractNumId w:val="8"/>
  </w:num>
  <w:num w:numId="41">
    <w:abstractNumId w:val="34"/>
  </w:num>
  <w:num w:numId="42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2C"/>
    <w:rsid w:val="00000789"/>
    <w:rsid w:val="00004E21"/>
    <w:rsid w:val="0000623E"/>
    <w:rsid w:val="000104BE"/>
    <w:rsid w:val="0001126E"/>
    <w:rsid w:val="0002364E"/>
    <w:rsid w:val="000258D3"/>
    <w:rsid w:val="00030A31"/>
    <w:rsid w:val="00031CF0"/>
    <w:rsid w:val="000321C9"/>
    <w:rsid w:val="00033B85"/>
    <w:rsid w:val="00033C79"/>
    <w:rsid w:val="00034C86"/>
    <w:rsid w:val="0003526D"/>
    <w:rsid w:val="00035376"/>
    <w:rsid w:val="0003663F"/>
    <w:rsid w:val="000378EC"/>
    <w:rsid w:val="00040B8A"/>
    <w:rsid w:val="00041584"/>
    <w:rsid w:val="000520C0"/>
    <w:rsid w:val="00060A80"/>
    <w:rsid w:val="00061B7A"/>
    <w:rsid w:val="000628AB"/>
    <w:rsid w:val="00063594"/>
    <w:rsid w:val="000663A8"/>
    <w:rsid w:val="000677B2"/>
    <w:rsid w:val="0006794F"/>
    <w:rsid w:val="00070F7C"/>
    <w:rsid w:val="00076DE6"/>
    <w:rsid w:val="00077302"/>
    <w:rsid w:val="00081CA4"/>
    <w:rsid w:val="000821EF"/>
    <w:rsid w:val="000824E7"/>
    <w:rsid w:val="0008482A"/>
    <w:rsid w:val="00085987"/>
    <w:rsid w:val="00085C82"/>
    <w:rsid w:val="00086307"/>
    <w:rsid w:val="00086311"/>
    <w:rsid w:val="00093E87"/>
    <w:rsid w:val="00095467"/>
    <w:rsid w:val="000959B4"/>
    <w:rsid w:val="000B2F4D"/>
    <w:rsid w:val="000B394E"/>
    <w:rsid w:val="000B6392"/>
    <w:rsid w:val="000C0C44"/>
    <w:rsid w:val="000C2D0C"/>
    <w:rsid w:val="000D0819"/>
    <w:rsid w:val="000D229C"/>
    <w:rsid w:val="000D4209"/>
    <w:rsid w:val="000D664D"/>
    <w:rsid w:val="000E3B3D"/>
    <w:rsid w:val="000E4903"/>
    <w:rsid w:val="000E7D0C"/>
    <w:rsid w:val="00100EE1"/>
    <w:rsid w:val="00102C57"/>
    <w:rsid w:val="0010370F"/>
    <w:rsid w:val="00114CE5"/>
    <w:rsid w:val="00115D40"/>
    <w:rsid w:val="0012438D"/>
    <w:rsid w:val="0013198A"/>
    <w:rsid w:val="00137EE1"/>
    <w:rsid w:val="00141C43"/>
    <w:rsid w:val="0014471F"/>
    <w:rsid w:val="0014765B"/>
    <w:rsid w:val="0015667F"/>
    <w:rsid w:val="00162520"/>
    <w:rsid w:val="0016715E"/>
    <w:rsid w:val="00173174"/>
    <w:rsid w:val="0017545E"/>
    <w:rsid w:val="00175EB9"/>
    <w:rsid w:val="00184358"/>
    <w:rsid w:val="00186354"/>
    <w:rsid w:val="00190D27"/>
    <w:rsid w:val="00190E73"/>
    <w:rsid w:val="0019344C"/>
    <w:rsid w:val="00193E61"/>
    <w:rsid w:val="00196FD5"/>
    <w:rsid w:val="00197928"/>
    <w:rsid w:val="00197B09"/>
    <w:rsid w:val="001A48D2"/>
    <w:rsid w:val="001A6573"/>
    <w:rsid w:val="001A7A42"/>
    <w:rsid w:val="001B05D7"/>
    <w:rsid w:val="001B361B"/>
    <w:rsid w:val="001B7A3E"/>
    <w:rsid w:val="001C0049"/>
    <w:rsid w:val="001C0CBF"/>
    <w:rsid w:val="001C13A6"/>
    <w:rsid w:val="001C6033"/>
    <w:rsid w:val="001D4156"/>
    <w:rsid w:val="001D4C5C"/>
    <w:rsid w:val="001D59F5"/>
    <w:rsid w:val="001D73CA"/>
    <w:rsid w:val="001D7A02"/>
    <w:rsid w:val="001E20D8"/>
    <w:rsid w:val="001F58C5"/>
    <w:rsid w:val="00202323"/>
    <w:rsid w:val="002033F3"/>
    <w:rsid w:val="00206ACF"/>
    <w:rsid w:val="00206F6F"/>
    <w:rsid w:val="002116CA"/>
    <w:rsid w:val="002156F7"/>
    <w:rsid w:val="00217F09"/>
    <w:rsid w:val="00225368"/>
    <w:rsid w:val="00230889"/>
    <w:rsid w:val="00233B1A"/>
    <w:rsid w:val="00234CF8"/>
    <w:rsid w:val="00235482"/>
    <w:rsid w:val="00237032"/>
    <w:rsid w:val="00241359"/>
    <w:rsid w:val="00244511"/>
    <w:rsid w:val="00245CA9"/>
    <w:rsid w:val="00250BAA"/>
    <w:rsid w:val="0026197F"/>
    <w:rsid w:val="002620F2"/>
    <w:rsid w:val="002632B5"/>
    <w:rsid w:val="00266517"/>
    <w:rsid w:val="00274F45"/>
    <w:rsid w:val="0027539B"/>
    <w:rsid w:val="00277856"/>
    <w:rsid w:val="00283F6E"/>
    <w:rsid w:val="002856A1"/>
    <w:rsid w:val="0028642C"/>
    <w:rsid w:val="002936B0"/>
    <w:rsid w:val="00297EF3"/>
    <w:rsid w:val="002A6EF5"/>
    <w:rsid w:val="002B0DB9"/>
    <w:rsid w:val="002B1363"/>
    <w:rsid w:val="002B68FC"/>
    <w:rsid w:val="002C35D6"/>
    <w:rsid w:val="002C5F8B"/>
    <w:rsid w:val="002C6852"/>
    <w:rsid w:val="002D2896"/>
    <w:rsid w:val="002D290F"/>
    <w:rsid w:val="002D3A71"/>
    <w:rsid w:val="002D67C9"/>
    <w:rsid w:val="002D7EC0"/>
    <w:rsid w:val="002E1258"/>
    <w:rsid w:val="002E1EAF"/>
    <w:rsid w:val="002E1F1A"/>
    <w:rsid w:val="002E23F9"/>
    <w:rsid w:val="002E4C90"/>
    <w:rsid w:val="002E73F5"/>
    <w:rsid w:val="002F0CD0"/>
    <w:rsid w:val="002F7FBE"/>
    <w:rsid w:val="003003A5"/>
    <w:rsid w:val="00300CDC"/>
    <w:rsid w:val="00300D83"/>
    <w:rsid w:val="00310CE7"/>
    <w:rsid w:val="00312F13"/>
    <w:rsid w:val="0031338D"/>
    <w:rsid w:val="003139D9"/>
    <w:rsid w:val="003225FA"/>
    <w:rsid w:val="00330968"/>
    <w:rsid w:val="00332079"/>
    <w:rsid w:val="0033278B"/>
    <w:rsid w:val="0033382D"/>
    <w:rsid w:val="0033450A"/>
    <w:rsid w:val="00345FBE"/>
    <w:rsid w:val="00346EF1"/>
    <w:rsid w:val="00350437"/>
    <w:rsid w:val="00351688"/>
    <w:rsid w:val="00353C05"/>
    <w:rsid w:val="00356873"/>
    <w:rsid w:val="00356F99"/>
    <w:rsid w:val="00364BC3"/>
    <w:rsid w:val="0037006C"/>
    <w:rsid w:val="00371DBC"/>
    <w:rsid w:val="003742ED"/>
    <w:rsid w:val="00375492"/>
    <w:rsid w:val="00384B96"/>
    <w:rsid w:val="00390338"/>
    <w:rsid w:val="003930AE"/>
    <w:rsid w:val="00396200"/>
    <w:rsid w:val="0039755C"/>
    <w:rsid w:val="0039771C"/>
    <w:rsid w:val="003A1201"/>
    <w:rsid w:val="003A1697"/>
    <w:rsid w:val="003A184B"/>
    <w:rsid w:val="003A1A3B"/>
    <w:rsid w:val="003B16B2"/>
    <w:rsid w:val="003B2883"/>
    <w:rsid w:val="003B52D7"/>
    <w:rsid w:val="003B5780"/>
    <w:rsid w:val="003C1870"/>
    <w:rsid w:val="003C1C7F"/>
    <w:rsid w:val="003C2A5A"/>
    <w:rsid w:val="003C5430"/>
    <w:rsid w:val="003C58F3"/>
    <w:rsid w:val="003C6C52"/>
    <w:rsid w:val="003D11C2"/>
    <w:rsid w:val="003D3115"/>
    <w:rsid w:val="003D664F"/>
    <w:rsid w:val="003E0103"/>
    <w:rsid w:val="003E54C3"/>
    <w:rsid w:val="003F0293"/>
    <w:rsid w:val="003F3018"/>
    <w:rsid w:val="003F4E30"/>
    <w:rsid w:val="003F6724"/>
    <w:rsid w:val="003F7500"/>
    <w:rsid w:val="00402AAC"/>
    <w:rsid w:val="004049A7"/>
    <w:rsid w:val="004059E6"/>
    <w:rsid w:val="00416647"/>
    <w:rsid w:val="0041667C"/>
    <w:rsid w:val="00416A27"/>
    <w:rsid w:val="00416E2E"/>
    <w:rsid w:val="0042127F"/>
    <w:rsid w:val="00426F0D"/>
    <w:rsid w:val="004275D4"/>
    <w:rsid w:val="00430270"/>
    <w:rsid w:val="004358E8"/>
    <w:rsid w:val="004361A1"/>
    <w:rsid w:val="004414F7"/>
    <w:rsid w:val="00443867"/>
    <w:rsid w:val="004464EA"/>
    <w:rsid w:val="00450B5C"/>
    <w:rsid w:val="0046239E"/>
    <w:rsid w:val="00463882"/>
    <w:rsid w:val="00467E25"/>
    <w:rsid w:val="00473623"/>
    <w:rsid w:val="00487448"/>
    <w:rsid w:val="00490E28"/>
    <w:rsid w:val="004914B0"/>
    <w:rsid w:val="004A34F1"/>
    <w:rsid w:val="004A4262"/>
    <w:rsid w:val="004B115B"/>
    <w:rsid w:val="004B3D7D"/>
    <w:rsid w:val="004B4CA1"/>
    <w:rsid w:val="004B7660"/>
    <w:rsid w:val="004C17D6"/>
    <w:rsid w:val="004C5FC6"/>
    <w:rsid w:val="004C67D5"/>
    <w:rsid w:val="004D0063"/>
    <w:rsid w:val="004D0F8B"/>
    <w:rsid w:val="004D1442"/>
    <w:rsid w:val="004D1612"/>
    <w:rsid w:val="004E23CA"/>
    <w:rsid w:val="004E5968"/>
    <w:rsid w:val="004E7DF5"/>
    <w:rsid w:val="004F518D"/>
    <w:rsid w:val="004F58B8"/>
    <w:rsid w:val="004F7672"/>
    <w:rsid w:val="00503188"/>
    <w:rsid w:val="00505F9B"/>
    <w:rsid w:val="00510B70"/>
    <w:rsid w:val="00510C02"/>
    <w:rsid w:val="00511289"/>
    <w:rsid w:val="0051245C"/>
    <w:rsid w:val="00517B3E"/>
    <w:rsid w:val="0052354D"/>
    <w:rsid w:val="00540877"/>
    <w:rsid w:val="00547C51"/>
    <w:rsid w:val="00547E24"/>
    <w:rsid w:val="00553463"/>
    <w:rsid w:val="00553B7B"/>
    <w:rsid w:val="0055513E"/>
    <w:rsid w:val="005559DD"/>
    <w:rsid w:val="00557BE3"/>
    <w:rsid w:val="00561579"/>
    <w:rsid w:val="00563561"/>
    <w:rsid w:val="00567628"/>
    <w:rsid w:val="005701D0"/>
    <w:rsid w:val="00570F4E"/>
    <w:rsid w:val="005830EA"/>
    <w:rsid w:val="00583FE2"/>
    <w:rsid w:val="00593499"/>
    <w:rsid w:val="00596A0A"/>
    <w:rsid w:val="00597277"/>
    <w:rsid w:val="005A3F94"/>
    <w:rsid w:val="005B127E"/>
    <w:rsid w:val="005B13D1"/>
    <w:rsid w:val="005B5291"/>
    <w:rsid w:val="005B72DF"/>
    <w:rsid w:val="005B76AD"/>
    <w:rsid w:val="005C137E"/>
    <w:rsid w:val="005C27EF"/>
    <w:rsid w:val="005C7C00"/>
    <w:rsid w:val="005D694B"/>
    <w:rsid w:val="005D73E1"/>
    <w:rsid w:val="005E047C"/>
    <w:rsid w:val="005F277C"/>
    <w:rsid w:val="005F2B33"/>
    <w:rsid w:val="005F309D"/>
    <w:rsid w:val="005F3FD9"/>
    <w:rsid w:val="005F6036"/>
    <w:rsid w:val="005F7795"/>
    <w:rsid w:val="005F7F35"/>
    <w:rsid w:val="00604898"/>
    <w:rsid w:val="0060659A"/>
    <w:rsid w:val="00610F52"/>
    <w:rsid w:val="0061186C"/>
    <w:rsid w:val="00614259"/>
    <w:rsid w:val="00615D63"/>
    <w:rsid w:val="0061721F"/>
    <w:rsid w:val="00625199"/>
    <w:rsid w:val="00630518"/>
    <w:rsid w:val="006306CB"/>
    <w:rsid w:val="0063317C"/>
    <w:rsid w:val="00634026"/>
    <w:rsid w:val="00636A1F"/>
    <w:rsid w:val="0064287E"/>
    <w:rsid w:val="00644C3A"/>
    <w:rsid w:val="00646DBE"/>
    <w:rsid w:val="00647B7E"/>
    <w:rsid w:val="006539B5"/>
    <w:rsid w:val="00660B6A"/>
    <w:rsid w:val="00660DA3"/>
    <w:rsid w:val="00663BB0"/>
    <w:rsid w:val="0066435F"/>
    <w:rsid w:val="006643BB"/>
    <w:rsid w:val="00666E84"/>
    <w:rsid w:val="00671E89"/>
    <w:rsid w:val="006723B0"/>
    <w:rsid w:val="00676EE0"/>
    <w:rsid w:val="00683B34"/>
    <w:rsid w:val="006853D5"/>
    <w:rsid w:val="006870F5"/>
    <w:rsid w:val="00687294"/>
    <w:rsid w:val="00687BBC"/>
    <w:rsid w:val="00691627"/>
    <w:rsid w:val="006920FC"/>
    <w:rsid w:val="006942E1"/>
    <w:rsid w:val="00694BC5"/>
    <w:rsid w:val="00695246"/>
    <w:rsid w:val="00697CE3"/>
    <w:rsid w:val="006A0F96"/>
    <w:rsid w:val="006A1C59"/>
    <w:rsid w:val="006A23E5"/>
    <w:rsid w:val="006A2CE8"/>
    <w:rsid w:val="006A3994"/>
    <w:rsid w:val="006B0662"/>
    <w:rsid w:val="006B1718"/>
    <w:rsid w:val="006B2ECD"/>
    <w:rsid w:val="006B2FC6"/>
    <w:rsid w:val="006B55F7"/>
    <w:rsid w:val="006B567E"/>
    <w:rsid w:val="006B5D5C"/>
    <w:rsid w:val="006B6F9C"/>
    <w:rsid w:val="006B773D"/>
    <w:rsid w:val="006C0CA6"/>
    <w:rsid w:val="006C375B"/>
    <w:rsid w:val="006C3CB8"/>
    <w:rsid w:val="006C4560"/>
    <w:rsid w:val="006D2624"/>
    <w:rsid w:val="006D2D2B"/>
    <w:rsid w:val="006D62AC"/>
    <w:rsid w:val="006E08BF"/>
    <w:rsid w:val="006E1B77"/>
    <w:rsid w:val="006F44D7"/>
    <w:rsid w:val="0070172B"/>
    <w:rsid w:val="00701A9A"/>
    <w:rsid w:val="00702AE0"/>
    <w:rsid w:val="00703011"/>
    <w:rsid w:val="00703CFB"/>
    <w:rsid w:val="00704B42"/>
    <w:rsid w:val="00711FB4"/>
    <w:rsid w:val="007127A7"/>
    <w:rsid w:val="00717AFB"/>
    <w:rsid w:val="00722241"/>
    <w:rsid w:val="00724C9B"/>
    <w:rsid w:val="00726444"/>
    <w:rsid w:val="00732254"/>
    <w:rsid w:val="007322EE"/>
    <w:rsid w:val="007349C5"/>
    <w:rsid w:val="007503EC"/>
    <w:rsid w:val="007504F3"/>
    <w:rsid w:val="00751F48"/>
    <w:rsid w:val="00752A53"/>
    <w:rsid w:val="007535A0"/>
    <w:rsid w:val="0075405A"/>
    <w:rsid w:val="0075497D"/>
    <w:rsid w:val="00755055"/>
    <w:rsid w:val="007654F9"/>
    <w:rsid w:val="00765B7D"/>
    <w:rsid w:val="00765C3D"/>
    <w:rsid w:val="00767CA2"/>
    <w:rsid w:val="00772E42"/>
    <w:rsid w:val="00773B80"/>
    <w:rsid w:val="00774450"/>
    <w:rsid w:val="007746D3"/>
    <w:rsid w:val="00776077"/>
    <w:rsid w:val="0078258D"/>
    <w:rsid w:val="00782AE1"/>
    <w:rsid w:val="007874DD"/>
    <w:rsid w:val="007912B8"/>
    <w:rsid w:val="007951B7"/>
    <w:rsid w:val="00795E8F"/>
    <w:rsid w:val="007A2308"/>
    <w:rsid w:val="007B758C"/>
    <w:rsid w:val="007C1480"/>
    <w:rsid w:val="007C2908"/>
    <w:rsid w:val="007C2E0B"/>
    <w:rsid w:val="007D437A"/>
    <w:rsid w:val="007D5C82"/>
    <w:rsid w:val="007D74C0"/>
    <w:rsid w:val="007E29B9"/>
    <w:rsid w:val="007E2DBE"/>
    <w:rsid w:val="007E3B86"/>
    <w:rsid w:val="007F2E6F"/>
    <w:rsid w:val="007F7704"/>
    <w:rsid w:val="007F7ED2"/>
    <w:rsid w:val="008010D7"/>
    <w:rsid w:val="00804BA7"/>
    <w:rsid w:val="00805B2E"/>
    <w:rsid w:val="00806122"/>
    <w:rsid w:val="00807353"/>
    <w:rsid w:val="008102FE"/>
    <w:rsid w:val="008115DF"/>
    <w:rsid w:val="00811B94"/>
    <w:rsid w:val="00813427"/>
    <w:rsid w:val="00816D76"/>
    <w:rsid w:val="00816E9A"/>
    <w:rsid w:val="00821693"/>
    <w:rsid w:val="0082478E"/>
    <w:rsid w:val="00833BDF"/>
    <w:rsid w:val="00840FD4"/>
    <w:rsid w:val="008424CB"/>
    <w:rsid w:val="008425FE"/>
    <w:rsid w:val="00844D2C"/>
    <w:rsid w:val="00846FC3"/>
    <w:rsid w:val="00853D53"/>
    <w:rsid w:val="00863A0E"/>
    <w:rsid w:val="0086687A"/>
    <w:rsid w:val="008721A9"/>
    <w:rsid w:val="00880BE9"/>
    <w:rsid w:val="00882224"/>
    <w:rsid w:val="008908B3"/>
    <w:rsid w:val="008916AC"/>
    <w:rsid w:val="0089393B"/>
    <w:rsid w:val="0089470A"/>
    <w:rsid w:val="00894A97"/>
    <w:rsid w:val="008A66BD"/>
    <w:rsid w:val="008B2BAD"/>
    <w:rsid w:val="008B33DF"/>
    <w:rsid w:val="008C0A4C"/>
    <w:rsid w:val="008C15FA"/>
    <w:rsid w:val="008C4222"/>
    <w:rsid w:val="008D415D"/>
    <w:rsid w:val="008D5F0D"/>
    <w:rsid w:val="008E0421"/>
    <w:rsid w:val="008E0A5A"/>
    <w:rsid w:val="008E46B3"/>
    <w:rsid w:val="008E5926"/>
    <w:rsid w:val="008F0308"/>
    <w:rsid w:val="008F2ED9"/>
    <w:rsid w:val="008F3936"/>
    <w:rsid w:val="008F67F5"/>
    <w:rsid w:val="00901F94"/>
    <w:rsid w:val="00907AF2"/>
    <w:rsid w:val="00907D0E"/>
    <w:rsid w:val="00913E1C"/>
    <w:rsid w:val="00914135"/>
    <w:rsid w:val="00917804"/>
    <w:rsid w:val="00924517"/>
    <w:rsid w:val="0092773B"/>
    <w:rsid w:val="009317AC"/>
    <w:rsid w:val="009418DE"/>
    <w:rsid w:val="00945BEF"/>
    <w:rsid w:val="009500A0"/>
    <w:rsid w:val="009500A6"/>
    <w:rsid w:val="00952616"/>
    <w:rsid w:val="00952AEE"/>
    <w:rsid w:val="00953AF0"/>
    <w:rsid w:val="00956049"/>
    <w:rsid w:val="00961790"/>
    <w:rsid w:val="00961F39"/>
    <w:rsid w:val="00964052"/>
    <w:rsid w:val="00976002"/>
    <w:rsid w:val="0098172C"/>
    <w:rsid w:val="00981838"/>
    <w:rsid w:val="00992FA4"/>
    <w:rsid w:val="009A10D7"/>
    <w:rsid w:val="009A48F8"/>
    <w:rsid w:val="009A513A"/>
    <w:rsid w:val="009A7633"/>
    <w:rsid w:val="009B0417"/>
    <w:rsid w:val="009B4CB7"/>
    <w:rsid w:val="009B4FC6"/>
    <w:rsid w:val="009B6A88"/>
    <w:rsid w:val="009B73FF"/>
    <w:rsid w:val="009C1ED9"/>
    <w:rsid w:val="009C3B01"/>
    <w:rsid w:val="009C3F59"/>
    <w:rsid w:val="009C3FEA"/>
    <w:rsid w:val="009C4414"/>
    <w:rsid w:val="009C51AD"/>
    <w:rsid w:val="009C62FC"/>
    <w:rsid w:val="009D3D4C"/>
    <w:rsid w:val="009E59C5"/>
    <w:rsid w:val="009E608E"/>
    <w:rsid w:val="009F0E66"/>
    <w:rsid w:val="009F126B"/>
    <w:rsid w:val="009F46AE"/>
    <w:rsid w:val="009F55CA"/>
    <w:rsid w:val="00A01731"/>
    <w:rsid w:val="00A075FD"/>
    <w:rsid w:val="00A12384"/>
    <w:rsid w:val="00A1633C"/>
    <w:rsid w:val="00A17D75"/>
    <w:rsid w:val="00A21636"/>
    <w:rsid w:val="00A30EAE"/>
    <w:rsid w:val="00A35418"/>
    <w:rsid w:val="00A36948"/>
    <w:rsid w:val="00A36F97"/>
    <w:rsid w:val="00A4028F"/>
    <w:rsid w:val="00A4098B"/>
    <w:rsid w:val="00A4282B"/>
    <w:rsid w:val="00A42CD3"/>
    <w:rsid w:val="00A5249F"/>
    <w:rsid w:val="00A54B39"/>
    <w:rsid w:val="00A54BE6"/>
    <w:rsid w:val="00A55EF8"/>
    <w:rsid w:val="00A61EA3"/>
    <w:rsid w:val="00A642CE"/>
    <w:rsid w:val="00A716B3"/>
    <w:rsid w:val="00A72383"/>
    <w:rsid w:val="00A735C5"/>
    <w:rsid w:val="00A74851"/>
    <w:rsid w:val="00A776C9"/>
    <w:rsid w:val="00A802B3"/>
    <w:rsid w:val="00A807B5"/>
    <w:rsid w:val="00A8084B"/>
    <w:rsid w:val="00A8248B"/>
    <w:rsid w:val="00A842BB"/>
    <w:rsid w:val="00A84B33"/>
    <w:rsid w:val="00A87F37"/>
    <w:rsid w:val="00A87FA2"/>
    <w:rsid w:val="00A90B83"/>
    <w:rsid w:val="00A949F7"/>
    <w:rsid w:val="00AA08BE"/>
    <w:rsid w:val="00AA1942"/>
    <w:rsid w:val="00AA51D6"/>
    <w:rsid w:val="00AB4F39"/>
    <w:rsid w:val="00AB5A2D"/>
    <w:rsid w:val="00AB5B86"/>
    <w:rsid w:val="00AB765C"/>
    <w:rsid w:val="00AD2190"/>
    <w:rsid w:val="00AD42BB"/>
    <w:rsid w:val="00AD6F9F"/>
    <w:rsid w:val="00AE097B"/>
    <w:rsid w:val="00AE1ED0"/>
    <w:rsid w:val="00AE2AEC"/>
    <w:rsid w:val="00AE79C9"/>
    <w:rsid w:val="00AF15EA"/>
    <w:rsid w:val="00AF2378"/>
    <w:rsid w:val="00AF2793"/>
    <w:rsid w:val="00AF7D3F"/>
    <w:rsid w:val="00B01614"/>
    <w:rsid w:val="00B0230A"/>
    <w:rsid w:val="00B0379F"/>
    <w:rsid w:val="00B0541F"/>
    <w:rsid w:val="00B11208"/>
    <w:rsid w:val="00B13227"/>
    <w:rsid w:val="00B22165"/>
    <w:rsid w:val="00B30887"/>
    <w:rsid w:val="00B30D14"/>
    <w:rsid w:val="00B323CF"/>
    <w:rsid w:val="00B337F5"/>
    <w:rsid w:val="00B34B8B"/>
    <w:rsid w:val="00B36D68"/>
    <w:rsid w:val="00B42FCB"/>
    <w:rsid w:val="00B445C7"/>
    <w:rsid w:val="00B45581"/>
    <w:rsid w:val="00B45AC3"/>
    <w:rsid w:val="00B5053E"/>
    <w:rsid w:val="00B5225F"/>
    <w:rsid w:val="00B562C8"/>
    <w:rsid w:val="00B61A97"/>
    <w:rsid w:val="00B62813"/>
    <w:rsid w:val="00B63AF7"/>
    <w:rsid w:val="00B64081"/>
    <w:rsid w:val="00B66EA3"/>
    <w:rsid w:val="00B72087"/>
    <w:rsid w:val="00B7621F"/>
    <w:rsid w:val="00B76927"/>
    <w:rsid w:val="00B77FF0"/>
    <w:rsid w:val="00B94BBB"/>
    <w:rsid w:val="00BA3B54"/>
    <w:rsid w:val="00BB1572"/>
    <w:rsid w:val="00BB244F"/>
    <w:rsid w:val="00BB3084"/>
    <w:rsid w:val="00BB5BF7"/>
    <w:rsid w:val="00BB5EB2"/>
    <w:rsid w:val="00BB648E"/>
    <w:rsid w:val="00BB77D9"/>
    <w:rsid w:val="00BC19F8"/>
    <w:rsid w:val="00BC3E25"/>
    <w:rsid w:val="00BC40D2"/>
    <w:rsid w:val="00BC5540"/>
    <w:rsid w:val="00BC571D"/>
    <w:rsid w:val="00BC5AB8"/>
    <w:rsid w:val="00BC6089"/>
    <w:rsid w:val="00BC795A"/>
    <w:rsid w:val="00BD2290"/>
    <w:rsid w:val="00BD48DA"/>
    <w:rsid w:val="00BD57C8"/>
    <w:rsid w:val="00BD5DEB"/>
    <w:rsid w:val="00BD63F9"/>
    <w:rsid w:val="00BE1439"/>
    <w:rsid w:val="00BE2EFB"/>
    <w:rsid w:val="00BE4020"/>
    <w:rsid w:val="00BE55A3"/>
    <w:rsid w:val="00BF0F54"/>
    <w:rsid w:val="00BF197F"/>
    <w:rsid w:val="00BF777A"/>
    <w:rsid w:val="00C0246A"/>
    <w:rsid w:val="00C130A9"/>
    <w:rsid w:val="00C13302"/>
    <w:rsid w:val="00C13993"/>
    <w:rsid w:val="00C2325B"/>
    <w:rsid w:val="00C275DD"/>
    <w:rsid w:val="00C35C72"/>
    <w:rsid w:val="00C371CA"/>
    <w:rsid w:val="00C3798A"/>
    <w:rsid w:val="00C46C16"/>
    <w:rsid w:val="00C51B11"/>
    <w:rsid w:val="00C5387C"/>
    <w:rsid w:val="00C53B6C"/>
    <w:rsid w:val="00C5404B"/>
    <w:rsid w:val="00C545CD"/>
    <w:rsid w:val="00C60122"/>
    <w:rsid w:val="00C625FC"/>
    <w:rsid w:val="00C63CA4"/>
    <w:rsid w:val="00C643F2"/>
    <w:rsid w:val="00C64ED2"/>
    <w:rsid w:val="00C6639D"/>
    <w:rsid w:val="00C70159"/>
    <w:rsid w:val="00C73BBE"/>
    <w:rsid w:val="00C825CE"/>
    <w:rsid w:val="00C825F1"/>
    <w:rsid w:val="00C85897"/>
    <w:rsid w:val="00C86941"/>
    <w:rsid w:val="00C97283"/>
    <w:rsid w:val="00CA21DF"/>
    <w:rsid w:val="00CA2AD1"/>
    <w:rsid w:val="00CA5E5C"/>
    <w:rsid w:val="00CA656A"/>
    <w:rsid w:val="00CA7C60"/>
    <w:rsid w:val="00CB3298"/>
    <w:rsid w:val="00CB4243"/>
    <w:rsid w:val="00CB6E26"/>
    <w:rsid w:val="00CC0015"/>
    <w:rsid w:val="00CC3936"/>
    <w:rsid w:val="00CD14D8"/>
    <w:rsid w:val="00CD5791"/>
    <w:rsid w:val="00CD7BC5"/>
    <w:rsid w:val="00CE122F"/>
    <w:rsid w:val="00CE17AE"/>
    <w:rsid w:val="00CE2381"/>
    <w:rsid w:val="00CE2A2C"/>
    <w:rsid w:val="00CE2ED8"/>
    <w:rsid w:val="00CE4D14"/>
    <w:rsid w:val="00CF079C"/>
    <w:rsid w:val="00CF7EC0"/>
    <w:rsid w:val="00D06490"/>
    <w:rsid w:val="00D11A07"/>
    <w:rsid w:val="00D15480"/>
    <w:rsid w:val="00D17F15"/>
    <w:rsid w:val="00D246E5"/>
    <w:rsid w:val="00D33353"/>
    <w:rsid w:val="00D37136"/>
    <w:rsid w:val="00D40206"/>
    <w:rsid w:val="00D4152A"/>
    <w:rsid w:val="00D425A0"/>
    <w:rsid w:val="00D437F3"/>
    <w:rsid w:val="00D43925"/>
    <w:rsid w:val="00D460D7"/>
    <w:rsid w:val="00D52EFF"/>
    <w:rsid w:val="00D56263"/>
    <w:rsid w:val="00D56776"/>
    <w:rsid w:val="00D571F1"/>
    <w:rsid w:val="00D66393"/>
    <w:rsid w:val="00D74AC9"/>
    <w:rsid w:val="00D81FD2"/>
    <w:rsid w:val="00D83AF3"/>
    <w:rsid w:val="00D853DB"/>
    <w:rsid w:val="00D87193"/>
    <w:rsid w:val="00D87327"/>
    <w:rsid w:val="00DA1351"/>
    <w:rsid w:val="00DA25C5"/>
    <w:rsid w:val="00DA347F"/>
    <w:rsid w:val="00DA3D01"/>
    <w:rsid w:val="00DA546C"/>
    <w:rsid w:val="00DA61ED"/>
    <w:rsid w:val="00DA7295"/>
    <w:rsid w:val="00DB0E96"/>
    <w:rsid w:val="00DB1521"/>
    <w:rsid w:val="00DB2458"/>
    <w:rsid w:val="00DB4DCF"/>
    <w:rsid w:val="00DB5FA6"/>
    <w:rsid w:val="00DC10AF"/>
    <w:rsid w:val="00DC25D1"/>
    <w:rsid w:val="00DC2EB7"/>
    <w:rsid w:val="00DD5C9A"/>
    <w:rsid w:val="00DD637F"/>
    <w:rsid w:val="00DE19EA"/>
    <w:rsid w:val="00DE5119"/>
    <w:rsid w:val="00DE6503"/>
    <w:rsid w:val="00DF2A3E"/>
    <w:rsid w:val="00DF4C74"/>
    <w:rsid w:val="00E01595"/>
    <w:rsid w:val="00E02179"/>
    <w:rsid w:val="00E04486"/>
    <w:rsid w:val="00E04A3E"/>
    <w:rsid w:val="00E05130"/>
    <w:rsid w:val="00E05486"/>
    <w:rsid w:val="00E14351"/>
    <w:rsid w:val="00E17A3E"/>
    <w:rsid w:val="00E20C9D"/>
    <w:rsid w:val="00E20E98"/>
    <w:rsid w:val="00E21C72"/>
    <w:rsid w:val="00E23A6B"/>
    <w:rsid w:val="00E273BA"/>
    <w:rsid w:val="00E31834"/>
    <w:rsid w:val="00E31E3D"/>
    <w:rsid w:val="00E333E0"/>
    <w:rsid w:val="00E36D28"/>
    <w:rsid w:val="00E40570"/>
    <w:rsid w:val="00E41DD1"/>
    <w:rsid w:val="00E43A3D"/>
    <w:rsid w:val="00E4748B"/>
    <w:rsid w:val="00E500A6"/>
    <w:rsid w:val="00E5432F"/>
    <w:rsid w:val="00E601D8"/>
    <w:rsid w:val="00E637E3"/>
    <w:rsid w:val="00E64903"/>
    <w:rsid w:val="00E651BB"/>
    <w:rsid w:val="00E6631C"/>
    <w:rsid w:val="00E71149"/>
    <w:rsid w:val="00E717BA"/>
    <w:rsid w:val="00E72FA5"/>
    <w:rsid w:val="00E7483D"/>
    <w:rsid w:val="00E75C4F"/>
    <w:rsid w:val="00E765B5"/>
    <w:rsid w:val="00E83056"/>
    <w:rsid w:val="00E839AB"/>
    <w:rsid w:val="00E8706A"/>
    <w:rsid w:val="00E9705D"/>
    <w:rsid w:val="00EA0B39"/>
    <w:rsid w:val="00EA5FA1"/>
    <w:rsid w:val="00EC0C42"/>
    <w:rsid w:val="00EC3E90"/>
    <w:rsid w:val="00EC3F60"/>
    <w:rsid w:val="00EC6B30"/>
    <w:rsid w:val="00EC6FDB"/>
    <w:rsid w:val="00ED09E4"/>
    <w:rsid w:val="00EE04B3"/>
    <w:rsid w:val="00EE542F"/>
    <w:rsid w:val="00EE5438"/>
    <w:rsid w:val="00EE6741"/>
    <w:rsid w:val="00EE7EF1"/>
    <w:rsid w:val="00EF0ABD"/>
    <w:rsid w:val="00EF64CB"/>
    <w:rsid w:val="00F0049C"/>
    <w:rsid w:val="00F03C06"/>
    <w:rsid w:val="00F0486D"/>
    <w:rsid w:val="00F07435"/>
    <w:rsid w:val="00F174D8"/>
    <w:rsid w:val="00F232DA"/>
    <w:rsid w:val="00F33EAE"/>
    <w:rsid w:val="00F37F09"/>
    <w:rsid w:val="00F427BC"/>
    <w:rsid w:val="00F4699C"/>
    <w:rsid w:val="00F55C84"/>
    <w:rsid w:val="00F57D0C"/>
    <w:rsid w:val="00F64D73"/>
    <w:rsid w:val="00F743FB"/>
    <w:rsid w:val="00F7681F"/>
    <w:rsid w:val="00F779CC"/>
    <w:rsid w:val="00F779E2"/>
    <w:rsid w:val="00F80736"/>
    <w:rsid w:val="00F80899"/>
    <w:rsid w:val="00F81552"/>
    <w:rsid w:val="00F81850"/>
    <w:rsid w:val="00F840A4"/>
    <w:rsid w:val="00F84C65"/>
    <w:rsid w:val="00F9133A"/>
    <w:rsid w:val="00F91E5C"/>
    <w:rsid w:val="00F92B84"/>
    <w:rsid w:val="00F94F30"/>
    <w:rsid w:val="00F94F7A"/>
    <w:rsid w:val="00FA03BF"/>
    <w:rsid w:val="00FA1011"/>
    <w:rsid w:val="00FA1785"/>
    <w:rsid w:val="00FA1A3A"/>
    <w:rsid w:val="00FA6579"/>
    <w:rsid w:val="00FB12A1"/>
    <w:rsid w:val="00FB1495"/>
    <w:rsid w:val="00FB1B54"/>
    <w:rsid w:val="00FB3066"/>
    <w:rsid w:val="00FB5E3E"/>
    <w:rsid w:val="00FB7021"/>
    <w:rsid w:val="00FB7387"/>
    <w:rsid w:val="00FB7BBB"/>
    <w:rsid w:val="00FC16A5"/>
    <w:rsid w:val="00FC18C2"/>
    <w:rsid w:val="00FC5B8B"/>
    <w:rsid w:val="00FC5C2A"/>
    <w:rsid w:val="00FC77F9"/>
    <w:rsid w:val="00FD086F"/>
    <w:rsid w:val="00FD0997"/>
    <w:rsid w:val="00FD4361"/>
    <w:rsid w:val="00FE4569"/>
    <w:rsid w:val="00FE735D"/>
    <w:rsid w:val="00FE7402"/>
    <w:rsid w:val="00FF6899"/>
    <w:rsid w:val="00FF69BE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6A65BD-8532-7F48-9265-5A5D4528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DB1521"/>
    <w:pPr>
      <w:keepNext/>
      <w:spacing w:after="12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DB1521"/>
    <w:pPr>
      <w:keepNext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972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972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972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9728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97283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C97283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C9728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8102FE"/>
    <w:rPr>
      <w:rFonts w:ascii="Arial" w:hAnsi="Arial"/>
      <w:szCs w:val="24"/>
    </w:rPr>
  </w:style>
  <w:style w:type="character" w:styleId="PageNumber">
    <w:name w:val="page number"/>
    <w:unhideWhenUsed/>
    <w:rsid w:val="008102FE"/>
    <w:rPr>
      <w:rFonts w:ascii="Arial" w:hAnsi="Arial" w:cs="Arial" w:hint="default"/>
      <w:sz w:val="20"/>
    </w:rPr>
  </w:style>
  <w:style w:type="paragraph" w:styleId="Header">
    <w:name w:val="header"/>
    <w:basedOn w:val="Normal"/>
    <w:link w:val="HeaderChar"/>
    <w:rsid w:val="00E72FA5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DB1521"/>
    <w:rPr>
      <w:rFonts w:ascii="Tahoma" w:hAnsi="Tahoma" w:cs="Tahoma"/>
      <w:sz w:val="16"/>
      <w:szCs w:val="16"/>
    </w:rPr>
  </w:style>
  <w:style w:type="paragraph" w:customStyle="1" w:styleId="ActivityBody">
    <w:name w:val="Activity Body"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rsid w:val="006C3CB8"/>
    <w:pPr>
      <w:numPr>
        <w:numId w:val="19"/>
      </w:numPr>
    </w:pPr>
  </w:style>
  <w:style w:type="paragraph" w:styleId="Caption">
    <w:name w:val="caption"/>
    <w:basedOn w:val="Normal"/>
    <w:next w:val="Normal"/>
    <w:qFormat/>
    <w:rsid w:val="00DB1521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uiPriority w:val="99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C371CA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sid w:val="00DB1521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sid w:val="00DB1521"/>
    <w:rPr>
      <w:sz w:val="16"/>
      <w:szCs w:val="16"/>
    </w:rPr>
  </w:style>
  <w:style w:type="paragraph" w:styleId="CommentText">
    <w:name w:val="annotation text"/>
    <w:basedOn w:val="Normal"/>
    <w:semiHidden/>
    <w:rsid w:val="00DB152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character" w:customStyle="1" w:styleId="HeaderChar">
    <w:name w:val="Header Char"/>
    <w:link w:val="Header"/>
    <w:rsid w:val="00E72FA5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9E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link w:val="Heading3"/>
    <w:semiHidden/>
    <w:rsid w:val="00C972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C9728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C9728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character" w:customStyle="1" w:styleId="Heading6Char">
    <w:name w:val="Heading 6 Char"/>
    <w:link w:val="Heading6"/>
    <w:semiHidden/>
    <w:rsid w:val="00C97283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character" w:customStyle="1" w:styleId="Heading7Char">
    <w:name w:val="Heading 7 Char"/>
    <w:link w:val="Heading7"/>
    <w:semiHidden/>
    <w:rsid w:val="00C97283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C9728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C97283"/>
    <w:rPr>
      <w:rFonts w:ascii="Cambria" w:eastAsia="Times New Roman" w:hAnsi="Cambria" w:cs="Times New Roman"/>
      <w:sz w:val="22"/>
      <w:szCs w:val="22"/>
    </w:rPr>
  </w:style>
  <w:style w:type="table" w:customStyle="1" w:styleId="LightShading-Accent11">
    <w:name w:val="Light Shading - Accent 11"/>
    <w:basedOn w:val="TableNormal"/>
    <w:uiPriority w:val="60"/>
    <w:rsid w:val="008425F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Shading1-Accent11">
    <w:name w:val="Medium Shading 1 - Accent 11"/>
    <w:basedOn w:val="TableNormal"/>
    <w:uiPriority w:val="63"/>
    <w:rsid w:val="00F4699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mphasis">
    <w:name w:val="Emphasis"/>
    <w:qFormat/>
    <w:rsid w:val="00F4699C"/>
    <w:rPr>
      <w:i/>
      <w:iCs/>
    </w:rPr>
  </w:style>
  <w:style w:type="paragraph" w:customStyle="1" w:styleId="activitybody0">
    <w:name w:val="activitybody"/>
    <w:basedOn w:val="Normal"/>
    <w:rsid w:val="006F44D7"/>
    <w:pPr>
      <w:ind w:left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">
    <w:name w:val="Activity body + Bold"/>
    <w:basedOn w:val="Normal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5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8"/>
      </w:numPr>
      <w:spacing w:after="120"/>
    </w:pPr>
    <w:rPr>
      <w:rFonts w:cs="Arial"/>
    </w:rPr>
  </w:style>
  <w:style w:type="paragraph" w:customStyle="1" w:styleId="Picture">
    <w:name w:val="Picture"/>
    <w:basedOn w:val="Normal"/>
    <w:link w:val="PictureChar"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rsid w:val="00561579"/>
    <w:rPr>
      <w:i/>
      <w:iCs/>
    </w:rPr>
  </w:style>
  <w:style w:type="character" w:customStyle="1" w:styleId="Italic">
    <w:name w:val="Italic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2"/>
      </w:numPr>
    </w:pPr>
  </w:style>
  <w:style w:type="numbering" w:customStyle="1" w:styleId="ProcedureBullet">
    <w:name w:val="Procedure Bullet"/>
    <w:basedOn w:val="NoList"/>
    <w:rsid w:val="0061721F"/>
    <w:pPr>
      <w:numPr>
        <w:numId w:val="1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3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4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6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9"/>
      </w:numPr>
    </w:pPr>
  </w:style>
  <w:style w:type="paragraph" w:customStyle="1" w:styleId="ActivityNumbers">
    <w:name w:val="Activity Numbers"/>
    <w:basedOn w:val="Normal"/>
    <w:rsid w:val="00C63CA4"/>
    <w:pPr>
      <w:spacing w:after="12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10"/>
      </w:numPr>
    </w:p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1"/>
      </w:numPr>
    </w:pPr>
  </w:style>
  <w:style w:type="paragraph" w:customStyle="1" w:styleId="ActivitybodyBoldCentered">
    <w:name w:val="Activity body Bold + Centered"/>
    <w:basedOn w:val="ActivitybodyBold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12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15"/>
      </w:numPr>
    </w:pPr>
  </w:style>
  <w:style w:type="numbering" w:customStyle="1" w:styleId="LetterBoldList">
    <w:name w:val="Letter Bold List"/>
    <w:basedOn w:val="NoList"/>
    <w:rsid w:val="00BA3B54"/>
    <w:pPr>
      <w:numPr>
        <w:numId w:val="13"/>
      </w:numPr>
    </w:pPr>
  </w:style>
  <w:style w:type="numbering" w:customStyle="1" w:styleId="TopicalOutlineNumbers">
    <w:name w:val="Topical Outline Numbers"/>
    <w:rsid w:val="00A61EA3"/>
    <w:pPr>
      <w:numPr>
        <w:numId w:val="14"/>
      </w:numPr>
    </w:pPr>
  </w:style>
  <w:style w:type="character" w:customStyle="1" w:styleId="AnsKey16pt">
    <w:name w:val="Ans Key + 16 pt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16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tabs>
        <w:tab w:val="num" w:pos="1080"/>
      </w:tabs>
      <w:ind w:left="1080" w:hanging="360"/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18"/>
      </w:numPr>
    </w:pPr>
    <w:rPr>
      <w:i/>
      <w:iCs/>
    </w:rPr>
  </w:style>
  <w:style w:type="table" w:styleId="TableGrid">
    <w:name w:val="Table Grid"/>
    <w:basedOn w:val="TableNormal"/>
    <w:uiPriority w:val="59"/>
    <w:rsid w:val="00DA2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E41DD1"/>
    <w:rPr>
      <w:color w:val="808080"/>
    </w:rPr>
  </w:style>
  <w:style w:type="paragraph" w:customStyle="1" w:styleId="activitysection0">
    <w:name w:val="activitysection"/>
    <w:basedOn w:val="Normal"/>
    <w:rsid w:val="004E5968"/>
    <w:pPr>
      <w:spacing w:after="120"/>
    </w:pPr>
    <w:rPr>
      <w:rFonts w:cs="Arial"/>
      <w:b/>
      <w:bCs/>
      <w:sz w:val="32"/>
      <w:szCs w:val="32"/>
    </w:rPr>
  </w:style>
  <w:style w:type="paragraph" w:customStyle="1" w:styleId="activitybulletafter3pt">
    <w:name w:val="activitybulletafter3pt"/>
    <w:basedOn w:val="Normal"/>
    <w:rsid w:val="006B567E"/>
    <w:pPr>
      <w:spacing w:after="60"/>
      <w:ind w:left="720" w:hanging="360"/>
    </w:pPr>
    <w:rPr>
      <w:rFonts w:cs="Arial"/>
    </w:rPr>
  </w:style>
  <w:style w:type="paragraph" w:customStyle="1" w:styleId="activitybody00">
    <w:name w:val="activitybody0"/>
    <w:basedOn w:val="Normal"/>
    <w:rsid w:val="006B567E"/>
    <w:pPr>
      <w:ind w:left="360"/>
    </w:pPr>
    <w:rPr>
      <w:rFonts w:cs="Arial"/>
    </w:rPr>
  </w:style>
  <w:style w:type="paragraph" w:styleId="NormalWeb">
    <w:name w:val="Normal (Web)"/>
    <w:basedOn w:val="Normal"/>
    <w:uiPriority w:val="99"/>
    <w:unhideWhenUsed/>
    <w:rsid w:val="00310CE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ictureChar">
    <w:name w:val="Picture Char"/>
    <w:link w:val="Picture"/>
    <w:locked/>
    <w:rsid w:val="0020232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zite.MAIN\AppData\Roaming\Microsoft\Templates\PLTW\Activ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C:\Users\ghzite.MAIN\AppData\Roaming\Microsoft\Templates\PLTW\Activity.dot</Template>
  <TotalTime>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2.2.5 Fireplace Control Circuit</vt:lpstr>
    </vt:vector>
  </TitlesOfParts>
  <Company>Project Lead The Way, Inc.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2.2.5 Fireplace Control Circuit</dc:title>
  <dc:subject>DE - Unit 2 - Combinational Logic</dc:subject>
  <dc:creator>DE Revision Team</dc:creator>
  <cp:keywords/>
  <cp:lastModifiedBy>O'Grady-Cunniff, Dianne (CCPS)</cp:lastModifiedBy>
  <cp:revision>2</cp:revision>
  <cp:lastPrinted>2008-02-29T22:37:00Z</cp:lastPrinted>
  <dcterms:created xsi:type="dcterms:W3CDTF">2018-01-19T02:42:00Z</dcterms:created>
  <dcterms:modified xsi:type="dcterms:W3CDTF">2018-01-19T02:42:00Z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